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B1" w:rsidRDefault="00A778B1" w:rsidP="00797F7B">
      <w:pPr>
        <w:spacing w:after="0"/>
        <w:jc w:val="center"/>
        <w:rPr>
          <w:sz w:val="28"/>
          <w:szCs w:val="28"/>
        </w:rPr>
      </w:pPr>
    </w:p>
    <w:p w:rsidR="00A778B1" w:rsidRDefault="00A778B1" w:rsidP="00797F7B">
      <w:pPr>
        <w:spacing w:after="0"/>
        <w:jc w:val="center"/>
        <w:rPr>
          <w:sz w:val="28"/>
          <w:szCs w:val="28"/>
        </w:rPr>
      </w:pPr>
      <w:r w:rsidRPr="00797F7B">
        <w:rPr>
          <w:sz w:val="28"/>
          <w:szCs w:val="28"/>
        </w:rPr>
        <w:t>ИЗВЕЩЕНИЕ</w:t>
      </w:r>
    </w:p>
    <w:p w:rsidR="00A778B1" w:rsidRDefault="00A778B1" w:rsidP="00797F7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проведение открытого конкурса на выполнение работ по капитальному ремонту МКД в Увельском муниципальном районе</w:t>
      </w:r>
    </w:p>
    <w:p w:rsidR="00A778B1" w:rsidRDefault="00A778B1" w:rsidP="00797F7B">
      <w:pPr>
        <w:spacing w:after="0"/>
        <w:rPr>
          <w:sz w:val="24"/>
          <w:szCs w:val="24"/>
        </w:rPr>
      </w:pPr>
      <w:r w:rsidRPr="00797F7B">
        <w:rPr>
          <w:sz w:val="24"/>
          <w:szCs w:val="24"/>
        </w:rPr>
        <w:t>Предмет конкурса: право заключения договора подряда на выполнение работ по капитальному ремонту</w:t>
      </w:r>
      <w:r>
        <w:rPr>
          <w:sz w:val="24"/>
          <w:szCs w:val="24"/>
        </w:rPr>
        <w:t xml:space="preserve"> МКД.</w:t>
      </w:r>
    </w:p>
    <w:p w:rsidR="00A778B1" w:rsidRDefault="00A778B1" w:rsidP="00797F7B">
      <w:pPr>
        <w:spacing w:after="0"/>
        <w:rPr>
          <w:sz w:val="24"/>
          <w:szCs w:val="24"/>
        </w:rPr>
      </w:pPr>
      <w:r w:rsidRPr="00797F7B">
        <w:rPr>
          <w:sz w:val="24"/>
          <w:szCs w:val="24"/>
        </w:rPr>
        <w:t>Заказчик и организатор конкурса</w:t>
      </w:r>
      <w:r>
        <w:rPr>
          <w:sz w:val="24"/>
          <w:szCs w:val="24"/>
        </w:rPr>
        <w:t>: Общество с ограниченной ответственностью «Управляющая компания «Гарант-тепло». 8(351)66-3-19-19. Контактное лицо – ИгуменьщевВалерий Викторович.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1831"/>
        <w:gridCol w:w="3389"/>
        <w:gridCol w:w="2520"/>
      </w:tblGrid>
      <w:tr w:rsidR="00A778B1" w:rsidRPr="0068496F" w:rsidTr="00516F55">
        <w:tc>
          <w:tcPr>
            <w:tcW w:w="144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 xml:space="preserve">       № лота</w:t>
            </w:r>
          </w:p>
        </w:tc>
        <w:tc>
          <w:tcPr>
            <w:tcW w:w="1831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 xml:space="preserve">          Адрес</w:t>
            </w:r>
          </w:p>
        </w:tc>
        <w:tc>
          <w:tcPr>
            <w:tcW w:w="3389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 xml:space="preserve">    Вид ремонта </w:t>
            </w:r>
          </w:p>
        </w:tc>
        <w:tc>
          <w:tcPr>
            <w:tcW w:w="252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 xml:space="preserve"> Стартовая цена</w:t>
            </w:r>
          </w:p>
        </w:tc>
      </w:tr>
      <w:tr w:rsidR="00A778B1" w:rsidRPr="0068496F" w:rsidTr="00516F55">
        <w:tc>
          <w:tcPr>
            <w:tcW w:w="144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Лот № 1</w:t>
            </w:r>
          </w:p>
        </w:tc>
        <w:tc>
          <w:tcPr>
            <w:tcW w:w="1831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п. Нагорный ул. Боровая д. 1</w:t>
            </w:r>
          </w:p>
        </w:tc>
        <w:tc>
          <w:tcPr>
            <w:tcW w:w="3389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Ремонт внутридомовых инженерных систем теплоснабжения, водоснабжения, водоотведения;  утепление и ремонт фасада; установка приборов учета тепла,</w:t>
            </w:r>
            <w:r>
              <w:rPr>
                <w:sz w:val="24"/>
                <w:szCs w:val="24"/>
              </w:rPr>
              <w:t xml:space="preserve"> </w:t>
            </w:r>
            <w:r w:rsidRPr="0068496F">
              <w:rPr>
                <w:sz w:val="24"/>
                <w:szCs w:val="24"/>
              </w:rPr>
              <w:t xml:space="preserve">электроэнергии, ХВС, </w:t>
            </w:r>
            <w:r>
              <w:rPr>
                <w:sz w:val="24"/>
                <w:szCs w:val="24"/>
              </w:rPr>
              <w:t>энергетическое обследование,</w:t>
            </w:r>
            <w:r w:rsidRPr="0068496F">
              <w:rPr>
                <w:sz w:val="24"/>
                <w:szCs w:val="24"/>
              </w:rPr>
              <w:t xml:space="preserve"> ремонт крыши</w:t>
            </w:r>
          </w:p>
        </w:tc>
        <w:tc>
          <w:tcPr>
            <w:tcW w:w="252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721630,00 (Семьсот двадцать одна тысяча шестьсот тридцать) рублей в том числе НДС</w:t>
            </w:r>
            <w:r>
              <w:rPr>
                <w:sz w:val="24"/>
                <w:szCs w:val="24"/>
              </w:rPr>
              <w:t>.</w:t>
            </w:r>
            <w:r w:rsidRPr="0068496F">
              <w:rPr>
                <w:sz w:val="24"/>
                <w:szCs w:val="24"/>
              </w:rPr>
              <w:t xml:space="preserve"> </w:t>
            </w:r>
          </w:p>
        </w:tc>
      </w:tr>
      <w:tr w:rsidR="00A778B1" w:rsidRPr="0068496F" w:rsidTr="00516F55">
        <w:tc>
          <w:tcPr>
            <w:tcW w:w="144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Лот № 2</w:t>
            </w:r>
          </w:p>
        </w:tc>
        <w:tc>
          <w:tcPr>
            <w:tcW w:w="1831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п. Нагорный ул. Боровая д. 3</w:t>
            </w:r>
          </w:p>
        </w:tc>
        <w:tc>
          <w:tcPr>
            <w:tcW w:w="3389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Ремонт внутридомовых инженерных систем теплоснабжения, водоснабжения, водоотведения;  утепление и ремонт фасада; установка приборов учета тепла,</w:t>
            </w:r>
            <w:r>
              <w:rPr>
                <w:sz w:val="24"/>
                <w:szCs w:val="24"/>
              </w:rPr>
              <w:t xml:space="preserve"> </w:t>
            </w:r>
            <w:r w:rsidRPr="0068496F">
              <w:rPr>
                <w:sz w:val="24"/>
                <w:szCs w:val="24"/>
              </w:rPr>
              <w:t xml:space="preserve"> электроэнергии, ХВС</w:t>
            </w:r>
            <w:r>
              <w:rPr>
                <w:sz w:val="24"/>
                <w:szCs w:val="24"/>
              </w:rPr>
              <w:t xml:space="preserve"> энергетическое обследование,</w:t>
            </w:r>
            <w:r w:rsidRPr="0068496F">
              <w:rPr>
                <w:sz w:val="24"/>
                <w:szCs w:val="24"/>
              </w:rPr>
              <w:t xml:space="preserve"> , ремонт крыши</w:t>
            </w:r>
          </w:p>
        </w:tc>
        <w:tc>
          <w:tcPr>
            <w:tcW w:w="252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805588,00 (Восемьсот пять тысяч пятьсот восемьдесят восемь) рублей в том числ</w:t>
            </w:r>
            <w:r>
              <w:rPr>
                <w:sz w:val="24"/>
                <w:szCs w:val="24"/>
              </w:rPr>
              <w:t>е НДС.</w:t>
            </w:r>
          </w:p>
        </w:tc>
      </w:tr>
      <w:tr w:rsidR="00A778B1" w:rsidRPr="0068496F" w:rsidTr="00516F55">
        <w:tc>
          <w:tcPr>
            <w:tcW w:w="144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Лот № 3</w:t>
            </w:r>
          </w:p>
        </w:tc>
        <w:tc>
          <w:tcPr>
            <w:tcW w:w="1831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п. Нагорный ул. Боровая д. 5</w:t>
            </w:r>
          </w:p>
        </w:tc>
        <w:tc>
          <w:tcPr>
            <w:tcW w:w="3389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Ремонт внутридомовых инженерных систем теплоснабжения, водоснабжения, водоотведения;  утепление и ремонт фасада; установка приборов учета тепла, электроэнергии, ХВС</w:t>
            </w:r>
            <w:r>
              <w:rPr>
                <w:sz w:val="24"/>
                <w:szCs w:val="24"/>
              </w:rPr>
              <w:t>; энергетическое обследование,</w:t>
            </w:r>
            <w:r w:rsidRPr="0068496F">
              <w:rPr>
                <w:sz w:val="24"/>
                <w:szCs w:val="24"/>
              </w:rPr>
              <w:t xml:space="preserve">  ремонт крыши</w:t>
            </w:r>
          </w:p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801956,00 (Восемьсот одна тысяча девятьсот пятьдесят шесть) рублей  в том числе НДС</w:t>
            </w:r>
          </w:p>
        </w:tc>
      </w:tr>
      <w:tr w:rsidR="00A778B1" w:rsidRPr="0068496F" w:rsidTr="00516F55">
        <w:tc>
          <w:tcPr>
            <w:tcW w:w="144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Лот № 4</w:t>
            </w:r>
          </w:p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</w:p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</w:p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 xml:space="preserve">п. Нагорный ул. Мира </w:t>
            </w:r>
          </w:p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д. 2</w:t>
            </w:r>
          </w:p>
        </w:tc>
        <w:tc>
          <w:tcPr>
            <w:tcW w:w="3389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Ремонт внутридомовых инженерных систем теплоснабжения, водоснабжения, водоотведения;  утепление и ремонт фасада; установка приборов учета тепла,</w:t>
            </w:r>
            <w:r>
              <w:rPr>
                <w:sz w:val="24"/>
                <w:szCs w:val="24"/>
              </w:rPr>
              <w:t xml:space="preserve"> </w:t>
            </w:r>
            <w:r w:rsidRPr="0068496F">
              <w:rPr>
                <w:sz w:val="24"/>
                <w:szCs w:val="24"/>
              </w:rPr>
              <w:t>электроэнергии, ХВС</w:t>
            </w:r>
            <w:r>
              <w:rPr>
                <w:sz w:val="24"/>
                <w:szCs w:val="24"/>
              </w:rPr>
              <w:t>; энергетическое обследование,</w:t>
            </w:r>
            <w:r w:rsidRPr="0068496F">
              <w:rPr>
                <w:sz w:val="24"/>
                <w:szCs w:val="24"/>
              </w:rPr>
              <w:t xml:space="preserve">  , ремонт крыши</w:t>
            </w:r>
          </w:p>
        </w:tc>
        <w:tc>
          <w:tcPr>
            <w:tcW w:w="252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941245,00 (Девятьсот сорок одна тысяча двести сорок пять) рублей в том числе НДС</w:t>
            </w:r>
            <w:r>
              <w:rPr>
                <w:sz w:val="24"/>
                <w:szCs w:val="24"/>
              </w:rPr>
              <w:t>.</w:t>
            </w:r>
            <w:r w:rsidRPr="0068496F">
              <w:rPr>
                <w:sz w:val="24"/>
                <w:szCs w:val="24"/>
              </w:rPr>
              <w:t xml:space="preserve"> </w:t>
            </w:r>
          </w:p>
        </w:tc>
      </w:tr>
      <w:tr w:rsidR="00A778B1" w:rsidRPr="0068496F" w:rsidTr="00516F55">
        <w:tc>
          <w:tcPr>
            <w:tcW w:w="144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Лот № 5</w:t>
            </w:r>
          </w:p>
        </w:tc>
        <w:tc>
          <w:tcPr>
            <w:tcW w:w="1831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п. Нагорный ул. Мира</w:t>
            </w:r>
          </w:p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д. 4</w:t>
            </w:r>
          </w:p>
        </w:tc>
        <w:tc>
          <w:tcPr>
            <w:tcW w:w="3389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 xml:space="preserve">Ремонт внутридомовых инженерных систем теплоснабжения, водоснабжения, водоотведения;   установка приборов учета тепла, электроэнергии, ХВС; </w:t>
            </w:r>
            <w:r>
              <w:rPr>
                <w:sz w:val="24"/>
                <w:szCs w:val="24"/>
              </w:rPr>
              <w:t xml:space="preserve"> энергетическое обследование,</w:t>
            </w:r>
            <w:r w:rsidRPr="0068496F">
              <w:rPr>
                <w:sz w:val="24"/>
                <w:szCs w:val="24"/>
              </w:rPr>
              <w:t xml:space="preserve">  ремонт крыши</w:t>
            </w:r>
          </w:p>
        </w:tc>
        <w:tc>
          <w:tcPr>
            <w:tcW w:w="252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646500,00 (Шестьсот сорок шесть тысяч пятьсот) рублей в том числе НДС</w:t>
            </w:r>
            <w:r>
              <w:rPr>
                <w:sz w:val="24"/>
                <w:szCs w:val="24"/>
              </w:rPr>
              <w:t>.</w:t>
            </w:r>
          </w:p>
        </w:tc>
      </w:tr>
      <w:tr w:rsidR="00A778B1" w:rsidRPr="0068496F" w:rsidTr="00516F55">
        <w:tc>
          <w:tcPr>
            <w:tcW w:w="144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Лот № 6</w:t>
            </w:r>
          </w:p>
        </w:tc>
        <w:tc>
          <w:tcPr>
            <w:tcW w:w="1831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 xml:space="preserve">п. Нагорный </w:t>
            </w:r>
          </w:p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ул. Школьная д. 6</w:t>
            </w:r>
          </w:p>
        </w:tc>
        <w:tc>
          <w:tcPr>
            <w:tcW w:w="3389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 xml:space="preserve">Ремонт внутридомовых инженерных систем теплоснабжения, водоснабжения, водоотведения;  утепление и ремонт фасада; установка приборов учета тепла, электроэнергии, ХВС; </w:t>
            </w:r>
            <w:r>
              <w:rPr>
                <w:sz w:val="24"/>
                <w:szCs w:val="24"/>
              </w:rPr>
              <w:t>энергетическое обследование,</w:t>
            </w:r>
            <w:r w:rsidRPr="0068496F">
              <w:rPr>
                <w:sz w:val="24"/>
                <w:szCs w:val="24"/>
              </w:rPr>
              <w:t xml:space="preserve"> ремонт крыши</w:t>
            </w:r>
          </w:p>
        </w:tc>
        <w:tc>
          <w:tcPr>
            <w:tcW w:w="252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843860,00 (Восемьсот сорок три тысячи восемьсот шестьдесят) рублей в том числе НДС</w:t>
            </w:r>
            <w:r>
              <w:rPr>
                <w:sz w:val="24"/>
                <w:szCs w:val="24"/>
              </w:rPr>
              <w:t>.</w:t>
            </w:r>
            <w:r w:rsidRPr="0068496F">
              <w:rPr>
                <w:sz w:val="24"/>
                <w:szCs w:val="24"/>
              </w:rPr>
              <w:t xml:space="preserve"> </w:t>
            </w:r>
          </w:p>
        </w:tc>
      </w:tr>
      <w:tr w:rsidR="00A778B1" w:rsidRPr="0068496F" w:rsidTr="00516F55">
        <w:tc>
          <w:tcPr>
            <w:tcW w:w="144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Лот № 7</w:t>
            </w:r>
          </w:p>
        </w:tc>
        <w:tc>
          <w:tcPr>
            <w:tcW w:w="1831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п. Увельский ул.  40 лет Октября д. 19</w:t>
            </w:r>
          </w:p>
        </w:tc>
        <w:tc>
          <w:tcPr>
            <w:tcW w:w="3389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Ремонт внутридомовых инженерных систем теплоснабжения, водоснабжения, водоотведения;  утепление и ремонт фасада; установка приборов учета ХВС;</w:t>
            </w:r>
            <w:r>
              <w:rPr>
                <w:sz w:val="24"/>
                <w:szCs w:val="24"/>
              </w:rPr>
              <w:t xml:space="preserve"> энергетическое обследование,</w:t>
            </w:r>
            <w:r w:rsidRPr="0068496F">
              <w:rPr>
                <w:sz w:val="24"/>
                <w:szCs w:val="24"/>
              </w:rPr>
              <w:t xml:space="preserve">  ремонт крыши; ремонт подвальных помещений.</w:t>
            </w:r>
          </w:p>
        </w:tc>
        <w:tc>
          <w:tcPr>
            <w:tcW w:w="252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1503302,00 (Один миллион пятьсот три  тысячи триста два) рубля в том числе НДС</w:t>
            </w:r>
            <w:r>
              <w:rPr>
                <w:sz w:val="24"/>
                <w:szCs w:val="24"/>
              </w:rPr>
              <w:t>.</w:t>
            </w:r>
          </w:p>
        </w:tc>
      </w:tr>
      <w:tr w:rsidR="00A778B1" w:rsidRPr="0068496F" w:rsidTr="00516F55">
        <w:tc>
          <w:tcPr>
            <w:tcW w:w="144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Лот № 8</w:t>
            </w:r>
          </w:p>
        </w:tc>
        <w:tc>
          <w:tcPr>
            <w:tcW w:w="1831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 xml:space="preserve">п. Увельский ул. Кирова  д.31 </w:t>
            </w:r>
          </w:p>
        </w:tc>
        <w:tc>
          <w:tcPr>
            <w:tcW w:w="3389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 xml:space="preserve">Ремонт внутридомовых инженерных систем теплоснабжения, водоснабжения, водоотведения;  утепление и ремонт фасада; установка приборов учета тепла, </w:t>
            </w:r>
            <w:r>
              <w:rPr>
                <w:sz w:val="24"/>
                <w:szCs w:val="24"/>
              </w:rPr>
              <w:t>обследование,</w:t>
            </w:r>
            <w:r w:rsidRPr="0068496F">
              <w:rPr>
                <w:sz w:val="24"/>
                <w:szCs w:val="24"/>
              </w:rPr>
              <w:t xml:space="preserve">  ХВС; </w:t>
            </w:r>
            <w:r>
              <w:rPr>
                <w:sz w:val="24"/>
                <w:szCs w:val="24"/>
              </w:rPr>
              <w:t xml:space="preserve">энергетическое </w:t>
            </w:r>
            <w:r w:rsidRPr="0068496F">
              <w:rPr>
                <w:sz w:val="24"/>
                <w:szCs w:val="24"/>
              </w:rPr>
              <w:t xml:space="preserve">ремонт крыши </w:t>
            </w:r>
          </w:p>
        </w:tc>
        <w:tc>
          <w:tcPr>
            <w:tcW w:w="252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1253351,00 (Один миллион двести пятьдесят три тысячи  триста пятьдесят один) рубль в том числе НДС</w:t>
            </w:r>
            <w:r>
              <w:rPr>
                <w:sz w:val="24"/>
                <w:szCs w:val="24"/>
              </w:rPr>
              <w:t>.</w:t>
            </w:r>
          </w:p>
        </w:tc>
      </w:tr>
      <w:tr w:rsidR="00A778B1" w:rsidRPr="0068496F" w:rsidTr="00516F55">
        <w:tc>
          <w:tcPr>
            <w:tcW w:w="144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Лот № 9</w:t>
            </w:r>
          </w:p>
        </w:tc>
        <w:tc>
          <w:tcPr>
            <w:tcW w:w="1831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п. Увельский ул. Советская  д.50</w:t>
            </w:r>
          </w:p>
        </w:tc>
        <w:tc>
          <w:tcPr>
            <w:tcW w:w="3389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Ремонт внутридомовых инженерных систем теплоснабжения, водоснабжения, водоотведения;  утепление и ремонт фасада; установка приборов учета тепла,  ХВС;</w:t>
            </w:r>
            <w:r>
              <w:rPr>
                <w:sz w:val="24"/>
                <w:szCs w:val="24"/>
              </w:rPr>
              <w:t xml:space="preserve"> энергетическое обследование,</w:t>
            </w:r>
            <w:r w:rsidRPr="0068496F">
              <w:rPr>
                <w:sz w:val="24"/>
                <w:szCs w:val="24"/>
              </w:rPr>
              <w:t xml:space="preserve">  ремонт крыши</w:t>
            </w:r>
          </w:p>
        </w:tc>
        <w:tc>
          <w:tcPr>
            <w:tcW w:w="252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1194336,00 (Один миллион сто девяносто четыре тысячи триста тридцать шесть) рублей в том числе НДС</w:t>
            </w:r>
            <w:r>
              <w:rPr>
                <w:sz w:val="24"/>
                <w:szCs w:val="24"/>
              </w:rPr>
              <w:t>.</w:t>
            </w:r>
            <w:r w:rsidRPr="0068496F">
              <w:rPr>
                <w:sz w:val="24"/>
                <w:szCs w:val="24"/>
              </w:rPr>
              <w:t xml:space="preserve"> </w:t>
            </w:r>
          </w:p>
        </w:tc>
      </w:tr>
      <w:tr w:rsidR="00A778B1" w:rsidRPr="0068496F" w:rsidTr="00516F55">
        <w:trPr>
          <w:trHeight w:val="3664"/>
        </w:trPr>
        <w:tc>
          <w:tcPr>
            <w:tcW w:w="144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Лот № 10</w:t>
            </w:r>
          </w:p>
        </w:tc>
        <w:tc>
          <w:tcPr>
            <w:tcW w:w="1831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с.Рождественка ул. Мира д. 2</w:t>
            </w:r>
          </w:p>
        </w:tc>
        <w:tc>
          <w:tcPr>
            <w:tcW w:w="3389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 xml:space="preserve">Ремонт внутридомовых инженерных систем теплоснабжения, водоснабжения, водоотведения;  утепление и ремонт фасада; установка приборов учета тепла, электроэнергии, ХВС, </w:t>
            </w:r>
            <w:r>
              <w:rPr>
                <w:sz w:val="24"/>
                <w:szCs w:val="24"/>
              </w:rPr>
              <w:t>энергетическое обследование,</w:t>
            </w:r>
            <w:r w:rsidRPr="0068496F">
              <w:rPr>
                <w:sz w:val="24"/>
                <w:szCs w:val="24"/>
              </w:rPr>
              <w:t xml:space="preserve"> ремонт крыши</w:t>
            </w:r>
          </w:p>
        </w:tc>
        <w:tc>
          <w:tcPr>
            <w:tcW w:w="2520" w:type="dxa"/>
          </w:tcPr>
          <w:p w:rsidR="00A778B1" w:rsidRPr="0068496F" w:rsidRDefault="00A778B1" w:rsidP="0068496F">
            <w:pPr>
              <w:spacing w:after="0" w:line="240" w:lineRule="auto"/>
              <w:rPr>
                <w:sz w:val="24"/>
                <w:szCs w:val="24"/>
              </w:rPr>
            </w:pPr>
            <w:r w:rsidRPr="0068496F">
              <w:rPr>
                <w:sz w:val="24"/>
                <w:szCs w:val="24"/>
              </w:rPr>
              <w:t>1455169,00 (Один миллион четыреста пятьдесят пять тысяч сто шестьдесят девять) рублей в том числе НДС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778B1" w:rsidRPr="002C3183" w:rsidRDefault="00A778B1" w:rsidP="00DE15FC">
      <w:pPr>
        <w:spacing w:after="0"/>
        <w:rPr>
          <w:sz w:val="24"/>
          <w:szCs w:val="24"/>
        </w:rPr>
      </w:pPr>
    </w:p>
    <w:p w:rsidR="00A778B1" w:rsidRPr="006B4A56" w:rsidRDefault="00A778B1" w:rsidP="00DE15FC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Заявки на участие в конкурсе направлять по адресу: 457000,Челябинская область. Увельский район, п.Увельский, ул. С. Тюленина д. 1, до 10,00  14 мая2012 года.</w:t>
      </w:r>
    </w:p>
    <w:p w:rsidR="00A778B1" w:rsidRDefault="00A778B1" w:rsidP="00DE15FC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Место, дата и время вскрытия конвертов с заявками 457000,Челябинская область, п. Увельский, ул. Советская  д.26 –( 2 этаж Зал заседания)15 мая 2012года в  10.00</w:t>
      </w:r>
    </w:p>
    <w:p w:rsidR="00A778B1" w:rsidRDefault="00A778B1" w:rsidP="00DE15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Приложение: информацию  по конкурсу можно получить по адресу п. Увельский </w:t>
      </w:r>
    </w:p>
    <w:p w:rsidR="00A778B1" w:rsidRDefault="00A778B1" w:rsidP="00DE15FC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>ул. С. Тюленина д. 1 ,  либо  на официальном сайте:</w:t>
      </w:r>
      <w:hyperlink r:id="rId4" w:history="1">
        <w:r w:rsidRPr="005C7121">
          <w:rPr>
            <w:rStyle w:val="Hyperlink"/>
            <w:sz w:val="24"/>
            <w:szCs w:val="24"/>
            <w:lang w:val="en-US"/>
          </w:rPr>
          <w:t>www</w:t>
        </w:r>
        <w:r w:rsidRPr="005C7121">
          <w:rPr>
            <w:rStyle w:val="Hyperlink"/>
            <w:sz w:val="24"/>
            <w:szCs w:val="24"/>
          </w:rPr>
          <w:t>.</w:t>
        </w:r>
        <w:r w:rsidRPr="005C7121">
          <w:rPr>
            <w:rStyle w:val="Hyperlink"/>
            <w:sz w:val="24"/>
            <w:szCs w:val="24"/>
            <w:lang w:val="en-US"/>
          </w:rPr>
          <w:t>admuvelka</w:t>
        </w:r>
        <w:r w:rsidRPr="005C7121">
          <w:rPr>
            <w:rStyle w:val="Hyperlink"/>
            <w:sz w:val="24"/>
            <w:szCs w:val="24"/>
          </w:rPr>
          <w:t>.</w:t>
        </w:r>
        <w:r w:rsidRPr="005C7121">
          <w:rPr>
            <w:rStyle w:val="Hyperlink"/>
            <w:sz w:val="24"/>
            <w:szCs w:val="24"/>
            <w:lang w:val="en-US"/>
          </w:rPr>
          <w:t>ru</w:t>
        </w:r>
      </w:hyperlink>
    </w:p>
    <w:p w:rsidR="00A778B1" w:rsidRPr="00E4731A" w:rsidRDefault="00A778B1" w:rsidP="00DE15FC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</w:p>
    <w:p w:rsidR="00A778B1" w:rsidRDefault="00A778B1" w:rsidP="00797F7B">
      <w:pPr>
        <w:spacing w:after="0"/>
        <w:rPr>
          <w:sz w:val="24"/>
          <w:szCs w:val="24"/>
        </w:rPr>
      </w:pPr>
      <w:bookmarkStart w:id="0" w:name="_GoBack"/>
      <w:bookmarkEnd w:id="0"/>
    </w:p>
    <w:sectPr w:rsidR="00A778B1" w:rsidSect="00B2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F7B"/>
    <w:rsid w:val="00055BE5"/>
    <w:rsid w:val="000E31A6"/>
    <w:rsid w:val="00100471"/>
    <w:rsid w:val="0014654B"/>
    <w:rsid w:val="002451C4"/>
    <w:rsid w:val="002641CE"/>
    <w:rsid w:val="00292FE6"/>
    <w:rsid w:val="002C3183"/>
    <w:rsid w:val="002F62F7"/>
    <w:rsid w:val="003A0DFF"/>
    <w:rsid w:val="003B451C"/>
    <w:rsid w:val="004215D1"/>
    <w:rsid w:val="00435C56"/>
    <w:rsid w:val="00473318"/>
    <w:rsid w:val="00516F55"/>
    <w:rsid w:val="005C7121"/>
    <w:rsid w:val="0068496F"/>
    <w:rsid w:val="006B4A56"/>
    <w:rsid w:val="00750562"/>
    <w:rsid w:val="00797F7B"/>
    <w:rsid w:val="007C31DE"/>
    <w:rsid w:val="007D64BA"/>
    <w:rsid w:val="00832ACF"/>
    <w:rsid w:val="00884B2C"/>
    <w:rsid w:val="00A778B1"/>
    <w:rsid w:val="00B22BC4"/>
    <w:rsid w:val="00B361C6"/>
    <w:rsid w:val="00B5291A"/>
    <w:rsid w:val="00B81B61"/>
    <w:rsid w:val="00C67DFB"/>
    <w:rsid w:val="00DE15FC"/>
    <w:rsid w:val="00DF6A77"/>
    <w:rsid w:val="00E03C7F"/>
    <w:rsid w:val="00E34D5B"/>
    <w:rsid w:val="00E4731A"/>
    <w:rsid w:val="00E75907"/>
    <w:rsid w:val="00F014B0"/>
    <w:rsid w:val="00F32F4E"/>
    <w:rsid w:val="00F43408"/>
    <w:rsid w:val="00F61BD6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2F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92FE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vel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3</Pages>
  <Words>642</Words>
  <Characters>3662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2012-04-24T04:05:00Z</cp:lastPrinted>
  <dcterms:created xsi:type="dcterms:W3CDTF">2012-04-05T07:05:00Z</dcterms:created>
  <dcterms:modified xsi:type="dcterms:W3CDTF">2012-05-06T14:57:00Z</dcterms:modified>
</cp:coreProperties>
</file>