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04" w:rsidRDefault="005B20B7" w:rsidP="005B20B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УТВЕРЖДЕНА:</w:t>
      </w:r>
    </w:p>
    <w:p w:rsidR="005B20B7" w:rsidRDefault="005B20B7" w:rsidP="00021FA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B20B7" w:rsidRDefault="005B20B7" w:rsidP="00021FAE">
      <w:pPr>
        <w:jc w:val="right"/>
        <w:rPr>
          <w:sz w:val="28"/>
          <w:szCs w:val="28"/>
        </w:rPr>
      </w:pPr>
      <w:r>
        <w:rPr>
          <w:sz w:val="28"/>
          <w:szCs w:val="28"/>
        </w:rPr>
        <w:t>Увельского муниципального района</w:t>
      </w:r>
    </w:p>
    <w:p w:rsidR="005B20B7" w:rsidRDefault="007D1DFC" w:rsidP="00021F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6513F">
        <w:rPr>
          <w:sz w:val="28"/>
          <w:szCs w:val="28"/>
        </w:rPr>
        <w:t xml:space="preserve">                            № 11</w:t>
      </w:r>
      <w:r>
        <w:rPr>
          <w:sz w:val="28"/>
          <w:szCs w:val="28"/>
        </w:rPr>
        <w:t xml:space="preserve"> </w:t>
      </w:r>
      <w:r w:rsidR="0056513F">
        <w:rPr>
          <w:sz w:val="28"/>
          <w:szCs w:val="28"/>
        </w:rPr>
        <w:t xml:space="preserve"> </w:t>
      </w:r>
      <w:r w:rsidR="00622106">
        <w:rPr>
          <w:sz w:val="28"/>
          <w:szCs w:val="28"/>
        </w:rPr>
        <w:t xml:space="preserve">от </w:t>
      </w:r>
      <w:r w:rsidR="00820221">
        <w:rPr>
          <w:sz w:val="28"/>
          <w:szCs w:val="28"/>
        </w:rPr>
        <w:t xml:space="preserve"> 11.01. 20</w:t>
      </w:r>
      <w:r w:rsidR="0056513F">
        <w:rPr>
          <w:sz w:val="28"/>
          <w:szCs w:val="28"/>
        </w:rPr>
        <w:t>21</w:t>
      </w:r>
      <w:r w:rsidR="00622106">
        <w:rPr>
          <w:sz w:val="28"/>
          <w:szCs w:val="28"/>
        </w:rPr>
        <w:t xml:space="preserve"> </w:t>
      </w:r>
      <w:r w:rsidR="005B20B7">
        <w:rPr>
          <w:sz w:val="28"/>
          <w:szCs w:val="28"/>
        </w:rPr>
        <w:t>г.</w:t>
      </w:r>
    </w:p>
    <w:p w:rsidR="007F41E2" w:rsidRDefault="007F41E2" w:rsidP="007C3E04">
      <w:pPr>
        <w:jc w:val="center"/>
        <w:rPr>
          <w:sz w:val="28"/>
          <w:szCs w:val="28"/>
        </w:rPr>
      </w:pPr>
    </w:p>
    <w:p w:rsidR="007F41E2" w:rsidRDefault="007F41E2" w:rsidP="007C3E04">
      <w:pPr>
        <w:jc w:val="center"/>
        <w:rPr>
          <w:sz w:val="28"/>
          <w:szCs w:val="28"/>
        </w:rPr>
      </w:pPr>
    </w:p>
    <w:p w:rsidR="007F41E2" w:rsidRDefault="007F41E2" w:rsidP="007C3E04">
      <w:pPr>
        <w:jc w:val="center"/>
        <w:rPr>
          <w:sz w:val="28"/>
          <w:szCs w:val="28"/>
        </w:rPr>
      </w:pPr>
    </w:p>
    <w:p w:rsidR="007F41E2" w:rsidRDefault="007F41E2" w:rsidP="005B20B7">
      <w:pPr>
        <w:rPr>
          <w:sz w:val="28"/>
          <w:szCs w:val="28"/>
        </w:rPr>
      </w:pPr>
    </w:p>
    <w:p w:rsidR="007F41E2" w:rsidRDefault="007F41E2" w:rsidP="007C3E04">
      <w:pPr>
        <w:jc w:val="center"/>
        <w:rPr>
          <w:sz w:val="28"/>
          <w:szCs w:val="28"/>
        </w:rPr>
      </w:pPr>
    </w:p>
    <w:p w:rsidR="008C583C" w:rsidRDefault="008C583C" w:rsidP="007C3E04">
      <w:pPr>
        <w:jc w:val="center"/>
        <w:rPr>
          <w:sz w:val="28"/>
          <w:szCs w:val="28"/>
        </w:rPr>
      </w:pPr>
    </w:p>
    <w:p w:rsidR="007C3E04" w:rsidRPr="00A633E7" w:rsidRDefault="005B20B7" w:rsidP="007C3E04">
      <w:pPr>
        <w:jc w:val="center"/>
        <w:rPr>
          <w:sz w:val="44"/>
          <w:szCs w:val="44"/>
        </w:rPr>
      </w:pPr>
      <w:r>
        <w:rPr>
          <w:sz w:val="44"/>
          <w:szCs w:val="44"/>
        </w:rPr>
        <w:t>МУНИЦИПАЛЬНАЯ</w:t>
      </w:r>
      <w:r w:rsidR="007C3E04" w:rsidRPr="00A633E7">
        <w:rPr>
          <w:sz w:val="44"/>
          <w:szCs w:val="44"/>
        </w:rPr>
        <w:t xml:space="preserve">  ПРОГРАММА</w:t>
      </w:r>
    </w:p>
    <w:p w:rsidR="007C3E04" w:rsidRPr="00A633E7" w:rsidRDefault="007C3E04" w:rsidP="003B4E07">
      <w:pPr>
        <w:jc w:val="center"/>
        <w:rPr>
          <w:b/>
          <w:sz w:val="44"/>
          <w:szCs w:val="44"/>
        </w:rPr>
      </w:pPr>
      <w:r w:rsidRPr="00A633E7">
        <w:rPr>
          <w:sz w:val="44"/>
          <w:szCs w:val="44"/>
        </w:rPr>
        <w:t xml:space="preserve"> </w:t>
      </w:r>
      <w:r w:rsidR="003B4E07">
        <w:rPr>
          <w:b/>
          <w:sz w:val="44"/>
          <w:szCs w:val="44"/>
        </w:rPr>
        <w:t xml:space="preserve">Обеспечение эффективности управления муниципальным имуществом </w:t>
      </w:r>
    </w:p>
    <w:p w:rsidR="007C3E04" w:rsidRPr="00A633E7" w:rsidRDefault="007C3E04" w:rsidP="007C3E04">
      <w:pPr>
        <w:jc w:val="center"/>
        <w:rPr>
          <w:sz w:val="44"/>
          <w:szCs w:val="44"/>
        </w:rPr>
      </w:pPr>
      <w:r w:rsidRPr="00A633E7">
        <w:rPr>
          <w:sz w:val="44"/>
          <w:szCs w:val="44"/>
        </w:rPr>
        <w:t>в Увельском муниципальном районе</w:t>
      </w:r>
    </w:p>
    <w:p w:rsidR="007C3E04" w:rsidRPr="00A633E7" w:rsidRDefault="00F66C41" w:rsidP="007C3E04">
      <w:pPr>
        <w:jc w:val="center"/>
        <w:rPr>
          <w:sz w:val="44"/>
          <w:szCs w:val="44"/>
        </w:rPr>
      </w:pPr>
      <w:r>
        <w:rPr>
          <w:sz w:val="44"/>
          <w:szCs w:val="44"/>
        </w:rPr>
        <w:t>2021</w:t>
      </w:r>
      <w:r w:rsidR="007C3E04">
        <w:rPr>
          <w:sz w:val="44"/>
          <w:szCs w:val="44"/>
        </w:rPr>
        <w:t xml:space="preserve"> -</w:t>
      </w:r>
      <w:r>
        <w:rPr>
          <w:sz w:val="44"/>
          <w:szCs w:val="44"/>
        </w:rPr>
        <w:t xml:space="preserve"> 2023</w:t>
      </w:r>
      <w:r w:rsidR="007C3E04" w:rsidRPr="00A633E7">
        <w:rPr>
          <w:sz w:val="44"/>
          <w:szCs w:val="44"/>
        </w:rPr>
        <w:t xml:space="preserve"> годы</w:t>
      </w:r>
    </w:p>
    <w:p w:rsidR="007C3E04" w:rsidRPr="00C82EAB" w:rsidRDefault="007C3E04" w:rsidP="007C3E04">
      <w:pPr>
        <w:jc w:val="both"/>
        <w:rPr>
          <w:sz w:val="24"/>
          <w:szCs w:val="24"/>
        </w:rPr>
      </w:pPr>
    </w:p>
    <w:p w:rsidR="007C3E04" w:rsidRDefault="007C3E04" w:rsidP="007C3E04">
      <w:pPr>
        <w:jc w:val="both"/>
        <w:rPr>
          <w:sz w:val="28"/>
          <w:szCs w:val="28"/>
        </w:rPr>
      </w:pPr>
    </w:p>
    <w:p w:rsidR="007C3E04" w:rsidRDefault="007C3E04" w:rsidP="007C3E04">
      <w:pPr>
        <w:jc w:val="both"/>
        <w:rPr>
          <w:sz w:val="28"/>
          <w:szCs w:val="28"/>
        </w:rPr>
      </w:pPr>
    </w:p>
    <w:p w:rsidR="007C3E04" w:rsidRDefault="007C3E04" w:rsidP="007C3E04">
      <w:pPr>
        <w:jc w:val="both"/>
        <w:rPr>
          <w:sz w:val="28"/>
          <w:szCs w:val="28"/>
        </w:rPr>
      </w:pPr>
    </w:p>
    <w:p w:rsidR="007C3E04" w:rsidRDefault="007C3E04" w:rsidP="007C3E04">
      <w:pPr>
        <w:jc w:val="both"/>
        <w:rPr>
          <w:sz w:val="28"/>
          <w:szCs w:val="28"/>
        </w:rPr>
      </w:pPr>
    </w:p>
    <w:p w:rsidR="007C3E04" w:rsidRDefault="007C3E04" w:rsidP="007C3E04">
      <w:pPr>
        <w:jc w:val="both"/>
        <w:rPr>
          <w:sz w:val="28"/>
          <w:szCs w:val="28"/>
        </w:rPr>
      </w:pPr>
    </w:p>
    <w:p w:rsidR="007C3E04" w:rsidRDefault="007C3E04" w:rsidP="007C3E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3B4E07" w:rsidRDefault="007C3E04" w:rsidP="003B4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="003B4E07">
        <w:rPr>
          <w:sz w:val="28"/>
          <w:szCs w:val="28"/>
        </w:rPr>
        <w:t xml:space="preserve">по управлению </w:t>
      </w:r>
    </w:p>
    <w:p w:rsidR="007C3E04" w:rsidRDefault="003B4E07" w:rsidP="003B4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имуществом</w:t>
      </w:r>
      <w:r w:rsidR="007C3E04">
        <w:rPr>
          <w:sz w:val="28"/>
          <w:szCs w:val="28"/>
        </w:rPr>
        <w:t xml:space="preserve"> Увельского</w:t>
      </w:r>
    </w:p>
    <w:p w:rsidR="007C3E04" w:rsidRPr="00303D80" w:rsidRDefault="007C3E04" w:rsidP="007C3E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C3E04" w:rsidRDefault="007C3E04" w:rsidP="003B4E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3E04" w:rsidRDefault="007C3E04" w:rsidP="007C3E04">
      <w:pPr>
        <w:jc w:val="both"/>
        <w:rPr>
          <w:sz w:val="28"/>
          <w:szCs w:val="28"/>
        </w:rPr>
      </w:pPr>
    </w:p>
    <w:p w:rsidR="007C3E04" w:rsidRDefault="007C3E04" w:rsidP="007C3E04">
      <w:pPr>
        <w:jc w:val="both"/>
        <w:rPr>
          <w:sz w:val="28"/>
          <w:szCs w:val="28"/>
        </w:rPr>
      </w:pPr>
    </w:p>
    <w:p w:rsidR="007C3E04" w:rsidRDefault="007C3E04" w:rsidP="007C3E04">
      <w:pPr>
        <w:jc w:val="both"/>
        <w:rPr>
          <w:sz w:val="28"/>
          <w:szCs w:val="28"/>
        </w:rPr>
      </w:pPr>
    </w:p>
    <w:p w:rsidR="007C3E04" w:rsidRDefault="007C3E04" w:rsidP="007C3E04">
      <w:pPr>
        <w:jc w:val="both"/>
        <w:rPr>
          <w:sz w:val="28"/>
          <w:szCs w:val="28"/>
        </w:rPr>
      </w:pPr>
    </w:p>
    <w:p w:rsidR="007C3E04" w:rsidRDefault="007C3E04" w:rsidP="007C3E04">
      <w:pPr>
        <w:jc w:val="both"/>
        <w:rPr>
          <w:sz w:val="28"/>
          <w:szCs w:val="28"/>
        </w:rPr>
      </w:pPr>
    </w:p>
    <w:p w:rsidR="007C3E04" w:rsidRDefault="007C3E04" w:rsidP="007C3E04">
      <w:pPr>
        <w:jc w:val="both"/>
        <w:rPr>
          <w:sz w:val="28"/>
          <w:szCs w:val="28"/>
        </w:rPr>
      </w:pPr>
    </w:p>
    <w:p w:rsidR="007C3E04" w:rsidRDefault="007C3E04" w:rsidP="007C3E04">
      <w:pPr>
        <w:jc w:val="both"/>
        <w:rPr>
          <w:sz w:val="28"/>
          <w:szCs w:val="28"/>
        </w:rPr>
      </w:pPr>
    </w:p>
    <w:p w:rsidR="007C3E04" w:rsidRDefault="007C3E04" w:rsidP="007C3E04">
      <w:pPr>
        <w:jc w:val="both"/>
        <w:rPr>
          <w:sz w:val="28"/>
          <w:szCs w:val="28"/>
        </w:rPr>
      </w:pPr>
    </w:p>
    <w:p w:rsidR="007C3E04" w:rsidRDefault="007C3E04" w:rsidP="007C3E04">
      <w:pPr>
        <w:jc w:val="both"/>
        <w:rPr>
          <w:sz w:val="28"/>
          <w:szCs w:val="28"/>
        </w:rPr>
      </w:pPr>
    </w:p>
    <w:p w:rsidR="003B4E07" w:rsidRDefault="003B4E07" w:rsidP="007C3E04">
      <w:pPr>
        <w:jc w:val="both"/>
        <w:rPr>
          <w:sz w:val="28"/>
          <w:szCs w:val="28"/>
        </w:rPr>
      </w:pPr>
    </w:p>
    <w:p w:rsidR="003B4E07" w:rsidRDefault="003B4E07" w:rsidP="007C3E04">
      <w:pPr>
        <w:jc w:val="both"/>
        <w:rPr>
          <w:sz w:val="28"/>
          <w:szCs w:val="28"/>
        </w:rPr>
      </w:pPr>
    </w:p>
    <w:p w:rsidR="003B4E07" w:rsidRDefault="003B4E07" w:rsidP="007C3E04">
      <w:pPr>
        <w:jc w:val="both"/>
        <w:rPr>
          <w:sz w:val="28"/>
          <w:szCs w:val="28"/>
        </w:rPr>
      </w:pPr>
    </w:p>
    <w:p w:rsidR="003B4E07" w:rsidRDefault="003B4E07" w:rsidP="007C3E04">
      <w:pPr>
        <w:jc w:val="both"/>
        <w:rPr>
          <w:sz w:val="28"/>
          <w:szCs w:val="28"/>
        </w:rPr>
      </w:pPr>
    </w:p>
    <w:p w:rsidR="003B4E07" w:rsidRDefault="003B4E07" w:rsidP="007C3E04">
      <w:pPr>
        <w:jc w:val="both"/>
        <w:rPr>
          <w:sz w:val="28"/>
          <w:szCs w:val="28"/>
        </w:rPr>
      </w:pPr>
    </w:p>
    <w:p w:rsidR="005B20B7" w:rsidRDefault="005B20B7" w:rsidP="007C3E04">
      <w:pPr>
        <w:jc w:val="both"/>
        <w:rPr>
          <w:sz w:val="28"/>
          <w:szCs w:val="28"/>
        </w:rPr>
      </w:pPr>
    </w:p>
    <w:p w:rsidR="003B4E07" w:rsidRDefault="003B4E07" w:rsidP="007C3E04">
      <w:pPr>
        <w:jc w:val="both"/>
        <w:rPr>
          <w:sz w:val="28"/>
          <w:szCs w:val="28"/>
        </w:rPr>
      </w:pPr>
    </w:p>
    <w:p w:rsidR="007C3E04" w:rsidRDefault="007C3E04" w:rsidP="007C3E0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Увельский муниципальный район</w:t>
      </w:r>
    </w:p>
    <w:p w:rsidR="003B4E07" w:rsidRPr="003B4E07" w:rsidRDefault="00622106" w:rsidP="003B4E07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F11071">
        <w:rPr>
          <w:sz w:val="28"/>
          <w:szCs w:val="28"/>
        </w:rPr>
        <w:t xml:space="preserve">1 </w:t>
      </w:r>
      <w:r w:rsidR="007C3E04">
        <w:rPr>
          <w:sz w:val="28"/>
          <w:szCs w:val="28"/>
        </w:rPr>
        <w:t>г.</w:t>
      </w:r>
    </w:p>
    <w:p w:rsidR="007C3E04" w:rsidRDefault="007C3E04" w:rsidP="00021FAE">
      <w:pPr>
        <w:spacing w:line="360" w:lineRule="auto"/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 программы</w:t>
      </w:r>
    </w:p>
    <w:p w:rsidR="007C3E04" w:rsidRDefault="007C3E04" w:rsidP="00021FAE">
      <w:pPr>
        <w:spacing w:line="360" w:lineRule="auto"/>
        <w:ind w:firstLine="720"/>
        <w:jc w:val="both"/>
        <w:rPr>
          <w:b/>
          <w:sz w:val="32"/>
          <w:szCs w:val="32"/>
        </w:rPr>
      </w:pPr>
    </w:p>
    <w:p w:rsidR="007C3E04" w:rsidRDefault="007C3E04" w:rsidP="00021FA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Наименование программы: </w:t>
      </w:r>
      <w:r w:rsidR="006B6828">
        <w:rPr>
          <w:sz w:val="28"/>
          <w:szCs w:val="28"/>
        </w:rPr>
        <w:t xml:space="preserve">Обеспечение эффективности управления </w:t>
      </w:r>
      <w:r w:rsidR="00622106">
        <w:rPr>
          <w:sz w:val="28"/>
          <w:szCs w:val="28"/>
        </w:rPr>
        <w:t>муниципальным имуществом на 202</w:t>
      </w:r>
      <w:r w:rsidR="00F66C41">
        <w:rPr>
          <w:sz w:val="28"/>
          <w:szCs w:val="28"/>
        </w:rPr>
        <w:t>1-2023</w:t>
      </w:r>
      <w:r w:rsidR="006B6828">
        <w:rPr>
          <w:sz w:val="28"/>
          <w:szCs w:val="28"/>
        </w:rPr>
        <w:t>г.</w:t>
      </w:r>
    </w:p>
    <w:p w:rsidR="007C3E04" w:rsidRDefault="007C3E04" w:rsidP="00021FAE">
      <w:pPr>
        <w:spacing w:line="360" w:lineRule="auto"/>
        <w:ind w:firstLine="720"/>
        <w:jc w:val="both"/>
        <w:rPr>
          <w:sz w:val="28"/>
          <w:szCs w:val="28"/>
        </w:rPr>
      </w:pPr>
    </w:p>
    <w:p w:rsidR="007C3E04" w:rsidRDefault="007C3E04" w:rsidP="00021FA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принятия решения о разработке проекта: </w:t>
      </w:r>
      <w:r w:rsidR="006B682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 Увельского муниципального района от </w:t>
      </w:r>
      <w:r w:rsidR="0056513F">
        <w:rPr>
          <w:sz w:val="28"/>
          <w:szCs w:val="28"/>
        </w:rPr>
        <w:t>11</w:t>
      </w:r>
      <w:r w:rsidRPr="00AA3D92">
        <w:rPr>
          <w:sz w:val="28"/>
          <w:szCs w:val="28"/>
        </w:rPr>
        <w:t>.</w:t>
      </w:r>
      <w:r w:rsidR="0056513F">
        <w:rPr>
          <w:sz w:val="28"/>
          <w:szCs w:val="28"/>
        </w:rPr>
        <w:t>01</w:t>
      </w:r>
      <w:r w:rsidR="00AA3D92">
        <w:rPr>
          <w:sz w:val="28"/>
          <w:szCs w:val="28"/>
        </w:rPr>
        <w:t>.202</w:t>
      </w:r>
      <w:r w:rsidR="0056513F">
        <w:rPr>
          <w:sz w:val="28"/>
          <w:szCs w:val="28"/>
        </w:rPr>
        <w:t>1</w:t>
      </w:r>
      <w:r w:rsidRPr="00AA3D92">
        <w:rPr>
          <w:sz w:val="28"/>
          <w:szCs w:val="28"/>
        </w:rPr>
        <w:t xml:space="preserve"> г. № </w:t>
      </w:r>
      <w:r w:rsidR="0056513F">
        <w:rPr>
          <w:sz w:val="28"/>
          <w:szCs w:val="28"/>
        </w:rPr>
        <w:t>11</w:t>
      </w:r>
      <w:r w:rsidRPr="00AA3D92">
        <w:rPr>
          <w:sz w:val="28"/>
          <w:szCs w:val="28"/>
        </w:rPr>
        <w:t>.</w:t>
      </w:r>
    </w:p>
    <w:p w:rsidR="007C3E04" w:rsidRDefault="007C3E04" w:rsidP="00021FAE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7C3E04" w:rsidRDefault="007C3E04" w:rsidP="00021FA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Муниципальный заказчик: </w:t>
      </w:r>
      <w:r>
        <w:rPr>
          <w:sz w:val="28"/>
          <w:szCs w:val="28"/>
        </w:rPr>
        <w:t>администрация Увельского муниципального района.</w:t>
      </w:r>
    </w:p>
    <w:p w:rsidR="007C3E04" w:rsidRDefault="007C3E04" w:rsidP="00021FAE">
      <w:pPr>
        <w:spacing w:line="360" w:lineRule="auto"/>
        <w:ind w:firstLine="720"/>
        <w:jc w:val="both"/>
        <w:rPr>
          <w:sz w:val="28"/>
          <w:szCs w:val="28"/>
        </w:rPr>
      </w:pPr>
    </w:p>
    <w:p w:rsidR="007C3E04" w:rsidRDefault="007C3E04" w:rsidP="00021FA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разработчики проекта:</w:t>
      </w:r>
    </w:p>
    <w:p w:rsidR="007C3E04" w:rsidRDefault="007C3E04" w:rsidP="00021FA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Комитет </w:t>
      </w:r>
      <w:r w:rsidR="006B6828">
        <w:rPr>
          <w:sz w:val="28"/>
          <w:szCs w:val="28"/>
        </w:rPr>
        <w:t>по управлению имуществом Увельского муниципального района</w:t>
      </w:r>
      <w:r>
        <w:rPr>
          <w:sz w:val="28"/>
          <w:szCs w:val="28"/>
        </w:rPr>
        <w:t>.</w:t>
      </w:r>
    </w:p>
    <w:p w:rsidR="007C3E04" w:rsidRDefault="007C3E04" w:rsidP="00021FAE">
      <w:pPr>
        <w:spacing w:line="360" w:lineRule="auto"/>
        <w:ind w:firstLine="720"/>
        <w:jc w:val="both"/>
        <w:rPr>
          <w:sz w:val="28"/>
          <w:szCs w:val="28"/>
        </w:rPr>
      </w:pPr>
    </w:p>
    <w:p w:rsidR="007C3E04" w:rsidRDefault="007C3E04" w:rsidP="00021FA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проекта: </w:t>
      </w:r>
      <w:r w:rsidR="00C100DD">
        <w:rPr>
          <w:sz w:val="28"/>
          <w:szCs w:val="28"/>
        </w:rPr>
        <w:t>Формирование эффективной системы управления, распоряжения муниципальным имуществом и его рациональное использование</w:t>
      </w:r>
      <w:r>
        <w:rPr>
          <w:sz w:val="28"/>
          <w:szCs w:val="28"/>
        </w:rPr>
        <w:t>.</w:t>
      </w:r>
    </w:p>
    <w:p w:rsidR="007C3E04" w:rsidRDefault="007C3E04" w:rsidP="00021FAE">
      <w:pPr>
        <w:spacing w:line="360" w:lineRule="auto"/>
        <w:ind w:firstLine="720"/>
        <w:jc w:val="both"/>
        <w:rPr>
          <w:sz w:val="28"/>
          <w:szCs w:val="28"/>
        </w:rPr>
      </w:pPr>
    </w:p>
    <w:p w:rsidR="007C3E04" w:rsidRDefault="007C3E04" w:rsidP="00021FAE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проекта:</w:t>
      </w:r>
    </w:p>
    <w:p w:rsidR="00021FAE" w:rsidRDefault="00080645" w:rsidP="00021FAE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1FAE">
        <w:rPr>
          <w:sz w:val="28"/>
          <w:szCs w:val="28"/>
        </w:rPr>
        <w:t>Приватизация неэффективно используемого имущества, находящегося в собственности Увельского муниципального района</w:t>
      </w:r>
      <w:r w:rsidR="007C3E04" w:rsidRPr="00021FAE">
        <w:rPr>
          <w:sz w:val="28"/>
          <w:szCs w:val="28"/>
        </w:rPr>
        <w:t xml:space="preserve">. </w:t>
      </w:r>
    </w:p>
    <w:p w:rsidR="00021FAE" w:rsidRDefault="00645201" w:rsidP="00021FAE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1FAE">
        <w:rPr>
          <w:sz w:val="28"/>
          <w:szCs w:val="28"/>
        </w:rPr>
        <w:t>Обеспечение государственной регистрации прав собственности Увельского муниципального района</w:t>
      </w:r>
      <w:r w:rsidR="007C3E04" w:rsidRPr="00021FAE">
        <w:rPr>
          <w:sz w:val="28"/>
          <w:szCs w:val="28"/>
        </w:rPr>
        <w:t>.</w:t>
      </w:r>
    </w:p>
    <w:p w:rsidR="00F84BBE" w:rsidRDefault="00F84BBE" w:rsidP="00021FAE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1FAE">
        <w:rPr>
          <w:sz w:val="28"/>
          <w:szCs w:val="28"/>
        </w:rPr>
        <w:t>Повышение эффективности использования муниципального имущества Увельского муниципального района, позволяющее максимизировать пополнение доходной части района.</w:t>
      </w:r>
    </w:p>
    <w:p w:rsidR="00021FAE" w:rsidRPr="00021FAE" w:rsidRDefault="00021FAE" w:rsidP="00021FAE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D80C19" w:rsidRPr="00D80C19" w:rsidRDefault="00D80C19" w:rsidP="00021FA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80C19">
        <w:rPr>
          <w:b/>
          <w:sz w:val="28"/>
          <w:szCs w:val="28"/>
        </w:rPr>
        <w:t>Перечень основных мероприятий:</w:t>
      </w:r>
    </w:p>
    <w:p w:rsidR="00D80C19" w:rsidRPr="00021FAE" w:rsidRDefault="002F640B" w:rsidP="00021FAE">
      <w:pPr>
        <w:pStyle w:val="a7"/>
        <w:numPr>
          <w:ilvl w:val="0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1FAE">
        <w:rPr>
          <w:sz w:val="28"/>
          <w:szCs w:val="28"/>
        </w:rPr>
        <w:t>Совершенствование управления и распоряжения муниципальным имуществом:</w:t>
      </w:r>
    </w:p>
    <w:p w:rsidR="002F640B" w:rsidRDefault="002F640B" w:rsidP="00021F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-инвентаризация, паспортизация и оформление бесхозного имущества</w:t>
      </w:r>
    </w:p>
    <w:p w:rsidR="002F640B" w:rsidRDefault="002F640B" w:rsidP="00021F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-инвентаризация и паспортизация муниципального жилого фонда, зданий, сооружений, инженерных коммуникаций</w:t>
      </w:r>
    </w:p>
    <w:p w:rsidR="00021FAE" w:rsidRDefault="002F640B" w:rsidP="00021F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-оценка рыночной стоимости муниципального имущества для постановки на учет в казну или для последующей продажи, либо сдачи в аренду таких объектов, в соответствии с действующим законодательством.</w:t>
      </w:r>
    </w:p>
    <w:p w:rsidR="002F640B" w:rsidRPr="00021FAE" w:rsidRDefault="00021FAE" w:rsidP="00021F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640B" w:rsidRPr="00021FAE">
        <w:rPr>
          <w:sz w:val="28"/>
          <w:szCs w:val="28"/>
        </w:rPr>
        <w:t>Повышение эффективности использования земель Увельского муниципального района:</w:t>
      </w:r>
    </w:p>
    <w:p w:rsidR="002F640B" w:rsidRDefault="002F640B" w:rsidP="00021F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землеустроительных работ по определению и согласованию границ земельных участков под объектами муниципальной собственности</w:t>
      </w:r>
    </w:p>
    <w:p w:rsidR="00021FAE" w:rsidRDefault="002F640B" w:rsidP="00021F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-межевание земельных участков под объектами муниципальной собственности.</w:t>
      </w:r>
    </w:p>
    <w:p w:rsidR="002F640B" w:rsidRDefault="00021FAE" w:rsidP="00021F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640B">
        <w:rPr>
          <w:sz w:val="28"/>
          <w:szCs w:val="28"/>
        </w:rPr>
        <w:t>Содержание имущества, находящегося в собственности Увельского муниципального района:</w:t>
      </w:r>
    </w:p>
    <w:p w:rsidR="005365EC" w:rsidRDefault="002F640B" w:rsidP="00021FA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капитальный и текущей ремонт объектов муниципальной собственности</w:t>
      </w:r>
      <w:r w:rsidR="0056513F">
        <w:rPr>
          <w:sz w:val="28"/>
          <w:szCs w:val="28"/>
        </w:rPr>
        <w:t>.</w:t>
      </w:r>
      <w:proofErr w:type="gramEnd"/>
    </w:p>
    <w:p w:rsidR="005B20B7" w:rsidRDefault="00021FAE" w:rsidP="00021F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20B7">
        <w:rPr>
          <w:sz w:val="28"/>
          <w:szCs w:val="28"/>
        </w:rPr>
        <w:t xml:space="preserve">проведение энергетического обследования объектов </w:t>
      </w:r>
      <w:proofErr w:type="spellStart"/>
      <w:r w:rsidR="005B20B7">
        <w:rPr>
          <w:sz w:val="28"/>
          <w:szCs w:val="28"/>
        </w:rPr>
        <w:t>электросетевого</w:t>
      </w:r>
      <w:proofErr w:type="spellEnd"/>
      <w:r w:rsidR="005B20B7">
        <w:rPr>
          <w:sz w:val="28"/>
          <w:szCs w:val="28"/>
        </w:rPr>
        <w:t xml:space="preserve"> хозяйства</w:t>
      </w:r>
      <w:r w:rsidR="0056513F">
        <w:rPr>
          <w:sz w:val="28"/>
          <w:szCs w:val="28"/>
        </w:rPr>
        <w:t>.</w:t>
      </w:r>
    </w:p>
    <w:p w:rsidR="00021FAE" w:rsidRDefault="00021FAE" w:rsidP="00021FAE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633E7" w:rsidRDefault="00A633E7" w:rsidP="00021FA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программы: </w:t>
      </w:r>
      <w:r w:rsidR="00F66C41">
        <w:rPr>
          <w:sz w:val="28"/>
          <w:szCs w:val="28"/>
        </w:rPr>
        <w:t>2021</w:t>
      </w:r>
      <w:r w:rsidR="0015042E">
        <w:rPr>
          <w:sz w:val="28"/>
          <w:szCs w:val="28"/>
        </w:rPr>
        <w:t xml:space="preserve"> – 202</w:t>
      </w:r>
      <w:r w:rsidR="00F66C41">
        <w:rPr>
          <w:sz w:val="28"/>
          <w:szCs w:val="28"/>
        </w:rPr>
        <w:t>3</w:t>
      </w:r>
      <w:r w:rsidR="0015042E">
        <w:rPr>
          <w:sz w:val="28"/>
          <w:szCs w:val="28"/>
        </w:rPr>
        <w:t>г</w:t>
      </w:r>
      <w:r>
        <w:rPr>
          <w:sz w:val="28"/>
          <w:szCs w:val="28"/>
        </w:rPr>
        <w:t>г</w:t>
      </w:r>
      <w:r w:rsidR="007C3E04">
        <w:rPr>
          <w:sz w:val="28"/>
          <w:szCs w:val="28"/>
        </w:rPr>
        <w:t>.</w:t>
      </w:r>
    </w:p>
    <w:p w:rsidR="00204756" w:rsidRDefault="00204756" w:rsidP="00021FAE">
      <w:pPr>
        <w:spacing w:line="360" w:lineRule="auto"/>
        <w:ind w:firstLine="720"/>
        <w:jc w:val="both"/>
        <w:rPr>
          <w:sz w:val="28"/>
          <w:szCs w:val="28"/>
        </w:rPr>
      </w:pPr>
    </w:p>
    <w:p w:rsidR="005B20B7" w:rsidRDefault="00204756" w:rsidP="00021FAE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Финансирование программы: </w:t>
      </w:r>
    </w:p>
    <w:p w:rsidR="005B20B7" w:rsidRDefault="005B20B7" w:rsidP="00021FA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622106">
        <w:rPr>
          <w:sz w:val="28"/>
          <w:szCs w:val="28"/>
        </w:rPr>
        <w:t>щий объем финансирования на 202</w:t>
      </w:r>
      <w:r w:rsidR="00F66C41">
        <w:rPr>
          <w:sz w:val="28"/>
          <w:szCs w:val="28"/>
        </w:rPr>
        <w:t>1</w:t>
      </w:r>
      <w:r w:rsidR="007D1DFC">
        <w:rPr>
          <w:sz w:val="28"/>
          <w:szCs w:val="28"/>
        </w:rPr>
        <w:t xml:space="preserve"> </w:t>
      </w:r>
      <w:r w:rsidR="0015042E">
        <w:rPr>
          <w:sz w:val="28"/>
          <w:szCs w:val="28"/>
        </w:rPr>
        <w:t>г. составит</w:t>
      </w:r>
      <w:r>
        <w:rPr>
          <w:sz w:val="28"/>
          <w:szCs w:val="28"/>
        </w:rPr>
        <w:t xml:space="preserve"> </w:t>
      </w:r>
      <w:r w:rsidR="0056513F">
        <w:rPr>
          <w:sz w:val="28"/>
          <w:szCs w:val="28"/>
        </w:rPr>
        <w:t xml:space="preserve">12 347,3  тыс. </w:t>
      </w:r>
      <w:r>
        <w:rPr>
          <w:sz w:val="28"/>
          <w:szCs w:val="28"/>
        </w:rPr>
        <w:t>руб</w:t>
      </w:r>
      <w:r w:rsidR="0056513F">
        <w:rPr>
          <w:sz w:val="28"/>
          <w:szCs w:val="28"/>
        </w:rPr>
        <w:t>.</w:t>
      </w:r>
      <w:r>
        <w:rPr>
          <w:sz w:val="28"/>
          <w:szCs w:val="28"/>
        </w:rPr>
        <w:t>, в том числе за счет средств:</w:t>
      </w:r>
    </w:p>
    <w:p w:rsidR="005B20B7" w:rsidRDefault="005B20B7" w:rsidP="00021FA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-областного бюджета – </w:t>
      </w:r>
      <w:r w:rsidR="0056513F">
        <w:rPr>
          <w:sz w:val="28"/>
          <w:szCs w:val="28"/>
        </w:rPr>
        <w:t xml:space="preserve">7 294,3 </w:t>
      </w:r>
      <w:r>
        <w:rPr>
          <w:sz w:val="28"/>
          <w:szCs w:val="28"/>
        </w:rPr>
        <w:t>тыс. руб</w:t>
      </w:r>
      <w:r w:rsidR="0056513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04756" w:rsidRDefault="005B20B7" w:rsidP="00021FA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-местного бюджета – </w:t>
      </w:r>
      <w:r w:rsidR="0056513F">
        <w:rPr>
          <w:sz w:val="28"/>
          <w:szCs w:val="28"/>
        </w:rPr>
        <w:t>5 053,0</w:t>
      </w:r>
      <w:r>
        <w:rPr>
          <w:sz w:val="28"/>
          <w:szCs w:val="28"/>
        </w:rPr>
        <w:t xml:space="preserve"> тыс. руб</w:t>
      </w:r>
      <w:r w:rsidR="0056513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5042E" w:rsidRDefault="0015042E" w:rsidP="00021FAE">
      <w:pPr>
        <w:spacing w:line="360" w:lineRule="auto"/>
        <w:ind w:firstLine="720"/>
        <w:jc w:val="both"/>
        <w:rPr>
          <w:sz w:val="28"/>
          <w:szCs w:val="28"/>
        </w:rPr>
      </w:pPr>
    </w:p>
    <w:p w:rsidR="00B0089E" w:rsidRDefault="00B0089E" w:rsidP="00021FA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0089E">
        <w:rPr>
          <w:b/>
          <w:sz w:val="28"/>
          <w:szCs w:val="28"/>
        </w:rPr>
        <w:t>Ожидаемые конечн</w:t>
      </w:r>
      <w:r w:rsidR="0011419D">
        <w:rPr>
          <w:b/>
          <w:sz w:val="28"/>
          <w:szCs w:val="28"/>
        </w:rPr>
        <w:t>ы</w:t>
      </w:r>
      <w:r w:rsidRPr="00B0089E">
        <w:rPr>
          <w:b/>
          <w:sz w:val="28"/>
          <w:szCs w:val="28"/>
        </w:rPr>
        <w:t>е результаты реализации Программы</w:t>
      </w:r>
      <w:r>
        <w:rPr>
          <w:b/>
          <w:sz w:val="28"/>
          <w:szCs w:val="28"/>
        </w:rPr>
        <w:t>:</w:t>
      </w:r>
    </w:p>
    <w:p w:rsidR="00021FAE" w:rsidRDefault="00B0089E" w:rsidP="00021FAE">
      <w:pPr>
        <w:pStyle w:val="a7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1FAE">
        <w:rPr>
          <w:sz w:val="28"/>
          <w:szCs w:val="28"/>
        </w:rPr>
        <w:t>Обеспечение стабильности в обеспечении муниципальных объектов недвижимости тех</w:t>
      </w:r>
      <w:r w:rsidR="00C064BA" w:rsidRPr="00021FAE">
        <w:rPr>
          <w:sz w:val="28"/>
          <w:szCs w:val="28"/>
        </w:rPr>
        <w:t>нической и кадастровой документацией</w:t>
      </w:r>
    </w:p>
    <w:p w:rsidR="00021FAE" w:rsidRDefault="00C064BA" w:rsidP="00021FAE">
      <w:pPr>
        <w:pStyle w:val="a7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1FAE">
        <w:rPr>
          <w:sz w:val="28"/>
          <w:szCs w:val="28"/>
        </w:rPr>
        <w:t>Увеличение объектов муниципальной собственности</w:t>
      </w:r>
    </w:p>
    <w:p w:rsidR="00021FAE" w:rsidRDefault="00C064BA" w:rsidP="00021FAE">
      <w:pPr>
        <w:pStyle w:val="a7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1FAE">
        <w:rPr>
          <w:sz w:val="28"/>
          <w:szCs w:val="28"/>
        </w:rPr>
        <w:t>Увеличение доходной части местного бюджета (от приватизации, арендной платы и иных обязательных платежей)</w:t>
      </w:r>
    </w:p>
    <w:p w:rsidR="00021FAE" w:rsidRDefault="00C064BA" w:rsidP="00021FAE">
      <w:pPr>
        <w:pStyle w:val="a7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1FAE">
        <w:rPr>
          <w:sz w:val="28"/>
          <w:szCs w:val="28"/>
        </w:rPr>
        <w:t>Приведение объектов недвижимости в нормативн</w:t>
      </w:r>
      <w:proofErr w:type="gramStart"/>
      <w:r w:rsidRPr="00021FAE">
        <w:rPr>
          <w:sz w:val="28"/>
          <w:szCs w:val="28"/>
        </w:rPr>
        <w:t>о-</w:t>
      </w:r>
      <w:proofErr w:type="gramEnd"/>
      <w:r w:rsidRPr="00021FAE">
        <w:rPr>
          <w:sz w:val="28"/>
          <w:szCs w:val="28"/>
        </w:rPr>
        <w:t xml:space="preserve"> техническое состояние</w:t>
      </w:r>
    </w:p>
    <w:p w:rsidR="00C064BA" w:rsidRDefault="00C064BA" w:rsidP="00021FAE">
      <w:pPr>
        <w:pStyle w:val="a7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1FAE">
        <w:rPr>
          <w:sz w:val="28"/>
          <w:szCs w:val="28"/>
        </w:rPr>
        <w:lastRenderedPageBreak/>
        <w:t>Улучшение материально-технического состояния муниципальных зданий, строений и сооружений</w:t>
      </w:r>
    </w:p>
    <w:p w:rsidR="00021FAE" w:rsidRPr="00021FAE" w:rsidRDefault="00021FAE" w:rsidP="00021FAE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C064BA" w:rsidRDefault="00F61612" w:rsidP="00021FAE">
      <w:pPr>
        <w:pStyle w:val="a7"/>
        <w:numPr>
          <w:ilvl w:val="0"/>
          <w:numId w:val="6"/>
        </w:numPr>
        <w:spacing w:line="36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обоснование необходимости ее решения.</w:t>
      </w:r>
    </w:p>
    <w:p w:rsidR="00F61612" w:rsidRPr="00F61612" w:rsidRDefault="00F61612" w:rsidP="00021F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61612">
        <w:rPr>
          <w:sz w:val="28"/>
          <w:szCs w:val="28"/>
        </w:rPr>
        <w:t>Одной из важнейших стратегических целей муниципальной политики в области создания условий устойчивого экономического развития является эффективное использование земли и иной недвижимости всех форм собственности для удовлетворения потребностей общества и граждан.</w:t>
      </w:r>
    </w:p>
    <w:p w:rsidR="00021FAE" w:rsidRDefault="0067299E" w:rsidP="00021F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7299E">
        <w:rPr>
          <w:sz w:val="28"/>
          <w:szCs w:val="28"/>
        </w:rPr>
        <w:t>Вопросы, связанные с управлением и распоряжением муниципальной собственностью МО Увельского МР, регулируются Федеральным</w:t>
      </w:r>
      <w:r>
        <w:rPr>
          <w:sz w:val="28"/>
          <w:szCs w:val="28"/>
        </w:rPr>
        <w:t>и</w:t>
      </w:r>
      <w:r w:rsidRPr="0067299E">
        <w:rPr>
          <w:sz w:val="28"/>
          <w:szCs w:val="28"/>
        </w:rPr>
        <w:t xml:space="preserve"> </w:t>
      </w:r>
      <w:r w:rsidR="00A92E92" w:rsidRPr="0067299E">
        <w:rPr>
          <w:sz w:val="28"/>
          <w:szCs w:val="28"/>
        </w:rPr>
        <w:t>законам</w:t>
      </w:r>
      <w:r w:rsidR="00A92E92">
        <w:rPr>
          <w:sz w:val="28"/>
          <w:szCs w:val="28"/>
        </w:rPr>
        <w:t>и</w:t>
      </w:r>
      <w:r w:rsidR="00021FAE">
        <w:rPr>
          <w:sz w:val="28"/>
          <w:szCs w:val="28"/>
        </w:rPr>
        <w:t xml:space="preserve">: </w:t>
      </w:r>
    </w:p>
    <w:p w:rsidR="00021FAE" w:rsidRDefault="0067299E" w:rsidP="00021FAE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021FAE">
        <w:rPr>
          <w:sz w:val="28"/>
          <w:szCs w:val="28"/>
        </w:rPr>
        <w:t>"Об общих принципах организации местного самоупр</w:t>
      </w:r>
      <w:r w:rsidR="00021FAE">
        <w:rPr>
          <w:sz w:val="28"/>
          <w:szCs w:val="28"/>
        </w:rPr>
        <w:t>авления в Российской Федерации";</w:t>
      </w:r>
    </w:p>
    <w:p w:rsidR="00021FAE" w:rsidRDefault="009D22D9" w:rsidP="00021FAE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021FAE">
        <w:rPr>
          <w:sz w:val="28"/>
          <w:szCs w:val="28"/>
        </w:rPr>
        <w:t>«</w:t>
      </w:r>
      <w:r w:rsidR="0067299E" w:rsidRPr="00021FAE">
        <w:rPr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субъектов  Российской  Федерации или в муниципальной </w:t>
      </w:r>
      <w:r w:rsidR="00A92E92" w:rsidRPr="00021FAE">
        <w:rPr>
          <w:sz w:val="28"/>
          <w:szCs w:val="28"/>
        </w:rPr>
        <w:t>собственности и арендуемого субъектами малого и среднего предпринимательства, и о внесении изменений в законодательные акты Российской Федерации</w:t>
      </w:r>
      <w:r w:rsidRPr="00021FAE">
        <w:rPr>
          <w:sz w:val="28"/>
          <w:szCs w:val="28"/>
        </w:rPr>
        <w:t>»</w:t>
      </w:r>
      <w:r w:rsidR="00021FAE">
        <w:rPr>
          <w:sz w:val="28"/>
          <w:szCs w:val="28"/>
        </w:rPr>
        <w:t>;</w:t>
      </w:r>
    </w:p>
    <w:p w:rsidR="00021FAE" w:rsidRDefault="009D22D9" w:rsidP="00021FAE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021FAE">
        <w:rPr>
          <w:sz w:val="28"/>
          <w:szCs w:val="28"/>
        </w:rPr>
        <w:t>«О приватизации государственного и муниципального имущества»</w:t>
      </w:r>
      <w:r w:rsidR="00021FAE">
        <w:rPr>
          <w:sz w:val="28"/>
          <w:szCs w:val="28"/>
        </w:rPr>
        <w:t>;</w:t>
      </w:r>
    </w:p>
    <w:p w:rsidR="00C064BA" w:rsidRPr="00021FAE" w:rsidRDefault="009602BD" w:rsidP="00021FAE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021FAE">
        <w:rPr>
          <w:sz w:val="28"/>
          <w:szCs w:val="28"/>
        </w:rPr>
        <w:t>« О защите конкуренции»</w:t>
      </w:r>
      <w:r w:rsidR="00021FAE">
        <w:rPr>
          <w:sz w:val="28"/>
          <w:szCs w:val="28"/>
        </w:rPr>
        <w:t>;</w:t>
      </w:r>
    </w:p>
    <w:p w:rsidR="00691F75" w:rsidRPr="00691F75" w:rsidRDefault="00691F75" w:rsidP="00021F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91F75">
        <w:rPr>
          <w:sz w:val="28"/>
          <w:szCs w:val="28"/>
        </w:rPr>
        <w:t xml:space="preserve">Муниципальная собственность МО </w:t>
      </w:r>
      <w:r>
        <w:rPr>
          <w:sz w:val="28"/>
          <w:szCs w:val="28"/>
        </w:rPr>
        <w:t xml:space="preserve">Увельского муниципального района </w:t>
      </w:r>
      <w:r w:rsidRPr="00691F75">
        <w:rPr>
          <w:sz w:val="28"/>
          <w:szCs w:val="28"/>
        </w:rPr>
        <w:t xml:space="preserve">- это экономическая основа местного самоуправления </w:t>
      </w:r>
      <w:r>
        <w:rPr>
          <w:sz w:val="28"/>
          <w:szCs w:val="28"/>
        </w:rPr>
        <w:t>района</w:t>
      </w:r>
      <w:r w:rsidRPr="00691F75">
        <w:rPr>
          <w:sz w:val="28"/>
          <w:szCs w:val="28"/>
        </w:rPr>
        <w:t xml:space="preserve">, один из основных источников дохода </w:t>
      </w:r>
      <w:r>
        <w:rPr>
          <w:sz w:val="28"/>
          <w:szCs w:val="28"/>
        </w:rPr>
        <w:t>районного</w:t>
      </w:r>
      <w:r w:rsidRPr="00691F75">
        <w:rPr>
          <w:sz w:val="28"/>
          <w:szCs w:val="28"/>
        </w:rPr>
        <w:t xml:space="preserve"> бюджета.</w:t>
      </w:r>
    </w:p>
    <w:p w:rsidR="00691F75" w:rsidRPr="00691F75" w:rsidRDefault="00691F75" w:rsidP="00021F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91F75">
        <w:rPr>
          <w:sz w:val="28"/>
          <w:szCs w:val="28"/>
        </w:rPr>
        <w:t>Одной из задач в сфере управления и распоряжения муниципальным имуществом является создание эффективной системы учета объектов муниципальной собственности, которая бы консолидировала в себе полную и достоверную информацию обо всех объектах и обеспечивала возможность всем заинтересованным пользователям оперативно получать информацию в полном объеме для принятия управленческих решений.</w:t>
      </w:r>
    </w:p>
    <w:p w:rsidR="00021FAE" w:rsidRDefault="00691F75" w:rsidP="00021F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91F75">
        <w:rPr>
          <w:sz w:val="28"/>
          <w:szCs w:val="28"/>
        </w:rPr>
        <w:t>Необходимость проведения оценки рыночной стоимости регламентирована Федеральным законом "Об оценочной деятельности".</w:t>
      </w:r>
    </w:p>
    <w:p w:rsidR="00032B88" w:rsidRPr="00032B88" w:rsidRDefault="00032B88" w:rsidP="00021F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32B88">
        <w:rPr>
          <w:sz w:val="28"/>
          <w:szCs w:val="28"/>
        </w:rPr>
        <w:lastRenderedPageBreak/>
        <w:t>Основным приоритетом</w:t>
      </w:r>
      <w:r w:rsidR="00021FAE">
        <w:rPr>
          <w:sz w:val="28"/>
          <w:szCs w:val="28"/>
        </w:rPr>
        <w:t xml:space="preserve"> мероприятий по землеустройству </w:t>
      </w:r>
      <w:r w:rsidRPr="00032B88">
        <w:rPr>
          <w:sz w:val="28"/>
          <w:szCs w:val="28"/>
        </w:rPr>
        <w:t>и землепользованию является формирование, постановка на государственный кадастровый учет и регистрация права собственности МО Увельский МР на земельные участки под муниципальными объектами недвижимости и земельные участки, предоставляемые муниципальным унитарным предприятиям.</w:t>
      </w:r>
    </w:p>
    <w:p w:rsidR="00032B88" w:rsidRPr="00032B88" w:rsidRDefault="00032B88" w:rsidP="00021F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32B88">
        <w:rPr>
          <w:sz w:val="28"/>
          <w:szCs w:val="28"/>
        </w:rPr>
        <w:t>Длительное не</w:t>
      </w:r>
      <w:r w:rsidR="0056513F">
        <w:rPr>
          <w:sz w:val="28"/>
          <w:szCs w:val="28"/>
        </w:rPr>
        <w:t xml:space="preserve"> </w:t>
      </w:r>
      <w:r w:rsidRPr="00032B88">
        <w:rPr>
          <w:sz w:val="28"/>
          <w:szCs w:val="28"/>
        </w:rPr>
        <w:t xml:space="preserve">проведение капитального и текущего ремонта, несистемный характер проводимых ремонтов создают угрозу разрушения и утраты объектов муниципальной собственности, приводит к снижению их стоимости и арендной платы за пользование объектами, а также к значительному возрастанию затрат на содержание и приведение их в надлежащее техническое состояние. </w:t>
      </w:r>
    </w:p>
    <w:p w:rsidR="00032B88" w:rsidRPr="00032B88" w:rsidRDefault="00032B88" w:rsidP="00021F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32B88">
        <w:rPr>
          <w:sz w:val="28"/>
          <w:szCs w:val="28"/>
        </w:rPr>
        <w:t>Решение данной проблемы, создание необходимых условий для нормальной эксплуатации объектов муниципальной собственности невозможно без проведения работ по ремонту таких объектов. Своевременное проведение капитального и текущего ремонта позволит поддерживать техническое состояние объектов, а также обеспечить соблюдение санитарно-гигиенических требований, предъявляемых к объектам, что является условием сохранения материальных ценностей и предотвращения чрезвычайных ситуаций.</w:t>
      </w:r>
    </w:p>
    <w:p w:rsidR="00021FAE" w:rsidRDefault="00032B88" w:rsidP="00021FAE">
      <w:pPr>
        <w:spacing w:line="360" w:lineRule="auto"/>
        <w:ind w:firstLine="720"/>
        <w:jc w:val="both"/>
        <w:rPr>
          <w:sz w:val="28"/>
          <w:szCs w:val="28"/>
        </w:rPr>
      </w:pPr>
      <w:r w:rsidRPr="00032B88">
        <w:rPr>
          <w:sz w:val="28"/>
          <w:szCs w:val="28"/>
        </w:rPr>
        <w:t>Для реализации поставленных задач, требуется финансирование из бюдж</w:t>
      </w:r>
      <w:r w:rsidR="007356EA">
        <w:rPr>
          <w:sz w:val="28"/>
          <w:szCs w:val="28"/>
        </w:rPr>
        <w:t>ета муниципального образования</w:t>
      </w:r>
      <w:r w:rsidRPr="00032B88">
        <w:rPr>
          <w:sz w:val="28"/>
          <w:szCs w:val="28"/>
        </w:rPr>
        <w:t>.</w:t>
      </w:r>
    </w:p>
    <w:p w:rsidR="00032B88" w:rsidRDefault="00032B88" w:rsidP="00021FAE">
      <w:pPr>
        <w:spacing w:line="360" w:lineRule="auto"/>
        <w:ind w:firstLine="720"/>
        <w:jc w:val="both"/>
        <w:rPr>
          <w:sz w:val="28"/>
          <w:szCs w:val="28"/>
        </w:rPr>
      </w:pPr>
      <w:r w:rsidRPr="00032B88">
        <w:rPr>
          <w:sz w:val="28"/>
          <w:szCs w:val="28"/>
        </w:rPr>
        <w:t>Особенностью Программы является то, что она включает в себя мероприятия, которые являются исключительно взаимосвязанными и дополняют друг друга. Таким образом, мероприятия Программы, находятся в системной связи друг с другом.</w:t>
      </w:r>
    </w:p>
    <w:p w:rsidR="0015042E" w:rsidRPr="00032B88" w:rsidRDefault="0015042E" w:rsidP="00021FAE">
      <w:pPr>
        <w:spacing w:line="360" w:lineRule="auto"/>
        <w:ind w:firstLine="720"/>
        <w:jc w:val="both"/>
        <w:rPr>
          <w:sz w:val="28"/>
          <w:szCs w:val="28"/>
        </w:rPr>
      </w:pPr>
    </w:p>
    <w:p w:rsidR="007356EA" w:rsidRPr="007356EA" w:rsidRDefault="007356EA" w:rsidP="00021FA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56EA">
        <w:rPr>
          <w:b/>
          <w:sz w:val="28"/>
          <w:szCs w:val="28"/>
        </w:rPr>
        <w:t>2. Цели и задачи Программы</w:t>
      </w:r>
    </w:p>
    <w:p w:rsidR="007356EA" w:rsidRPr="007356EA" w:rsidRDefault="007356EA" w:rsidP="00021F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356EA">
        <w:rPr>
          <w:sz w:val="28"/>
          <w:szCs w:val="28"/>
        </w:rPr>
        <w:t xml:space="preserve">Цель программы - повышение эффективности использования муниципального имущества МО </w:t>
      </w:r>
      <w:r w:rsidR="00BF00B8">
        <w:rPr>
          <w:sz w:val="28"/>
          <w:szCs w:val="28"/>
        </w:rPr>
        <w:t>Увельский МР</w:t>
      </w:r>
      <w:r w:rsidRPr="007356EA">
        <w:rPr>
          <w:sz w:val="28"/>
          <w:szCs w:val="28"/>
        </w:rPr>
        <w:t xml:space="preserve">, позволяющее максимизировать пополнение доходной части бюджета </w:t>
      </w:r>
      <w:r w:rsidR="00BF00B8">
        <w:rPr>
          <w:sz w:val="28"/>
          <w:szCs w:val="28"/>
        </w:rPr>
        <w:t>района</w:t>
      </w:r>
      <w:r w:rsidRPr="007356EA">
        <w:rPr>
          <w:sz w:val="28"/>
          <w:szCs w:val="28"/>
        </w:rPr>
        <w:t>.</w:t>
      </w:r>
    </w:p>
    <w:p w:rsidR="007356EA" w:rsidRPr="007356EA" w:rsidRDefault="007356EA" w:rsidP="00021F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356EA">
        <w:rPr>
          <w:sz w:val="28"/>
          <w:szCs w:val="28"/>
        </w:rPr>
        <w:t>Задачи Программы:</w:t>
      </w:r>
    </w:p>
    <w:p w:rsidR="007356EA" w:rsidRPr="007356EA" w:rsidRDefault="007356EA" w:rsidP="00021F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356EA">
        <w:rPr>
          <w:sz w:val="28"/>
          <w:szCs w:val="28"/>
        </w:rPr>
        <w:lastRenderedPageBreak/>
        <w:t xml:space="preserve">- оптимизация количества и состава муниципального имущества, обеспечение полноты и достоверности информации об объектах муниципальной собственности МО </w:t>
      </w:r>
      <w:r w:rsidR="005A36DF">
        <w:rPr>
          <w:sz w:val="28"/>
          <w:szCs w:val="28"/>
        </w:rPr>
        <w:t>Увельский МР;</w:t>
      </w:r>
    </w:p>
    <w:p w:rsidR="007356EA" w:rsidRPr="007356EA" w:rsidRDefault="007356EA" w:rsidP="00021F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356EA">
        <w:rPr>
          <w:sz w:val="28"/>
          <w:szCs w:val="28"/>
        </w:rPr>
        <w:t>- предоставление объектов нед</w:t>
      </w:r>
      <w:r w:rsidR="00021FAE">
        <w:rPr>
          <w:sz w:val="28"/>
          <w:szCs w:val="28"/>
        </w:rPr>
        <w:t xml:space="preserve">вижимости во временное владение </w:t>
      </w:r>
      <w:r w:rsidRPr="007356EA">
        <w:rPr>
          <w:sz w:val="28"/>
          <w:szCs w:val="28"/>
        </w:rPr>
        <w:t>(пользование);</w:t>
      </w:r>
    </w:p>
    <w:p w:rsidR="007356EA" w:rsidRPr="007356EA" w:rsidRDefault="007356EA" w:rsidP="00021F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356EA">
        <w:rPr>
          <w:sz w:val="28"/>
          <w:szCs w:val="28"/>
        </w:rPr>
        <w:t xml:space="preserve">- обеспечение сохранности объектов муниципальной собственности МО </w:t>
      </w:r>
      <w:r w:rsidR="00851C52">
        <w:rPr>
          <w:sz w:val="28"/>
          <w:szCs w:val="28"/>
        </w:rPr>
        <w:t>Увельский МР</w:t>
      </w:r>
      <w:r w:rsidRPr="007356EA">
        <w:rPr>
          <w:sz w:val="28"/>
          <w:szCs w:val="28"/>
        </w:rPr>
        <w:t>;</w:t>
      </w:r>
    </w:p>
    <w:p w:rsidR="007356EA" w:rsidRPr="007356EA" w:rsidRDefault="007356EA" w:rsidP="00021F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356EA">
        <w:rPr>
          <w:sz w:val="28"/>
          <w:szCs w:val="28"/>
        </w:rPr>
        <w:t>- постановка муниципальных земельных участков на государственный кадастровый учет, формирование объекта правоотношений;</w:t>
      </w:r>
    </w:p>
    <w:p w:rsidR="007356EA" w:rsidRPr="007356EA" w:rsidRDefault="007356EA" w:rsidP="00021F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356EA">
        <w:rPr>
          <w:sz w:val="28"/>
          <w:szCs w:val="28"/>
        </w:rPr>
        <w:t xml:space="preserve">- обеспечение соответствия технического состояния объектов муниципальной собственности МО </w:t>
      </w:r>
      <w:r w:rsidR="000B4A57">
        <w:rPr>
          <w:sz w:val="28"/>
          <w:szCs w:val="28"/>
        </w:rPr>
        <w:t>Увельский МР</w:t>
      </w:r>
      <w:r w:rsidRPr="007356EA">
        <w:rPr>
          <w:sz w:val="28"/>
          <w:szCs w:val="28"/>
        </w:rPr>
        <w:t xml:space="preserve"> строительным и техническим нормам и правилам;</w:t>
      </w:r>
    </w:p>
    <w:p w:rsidR="007F41E2" w:rsidRDefault="007356EA" w:rsidP="00021F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356EA">
        <w:rPr>
          <w:sz w:val="28"/>
          <w:szCs w:val="28"/>
        </w:rPr>
        <w:t>- обеспечение безопасности и комфорта пребывания людей на объектах муниципальной собственности;</w:t>
      </w:r>
    </w:p>
    <w:p w:rsidR="00BD1BA1" w:rsidRPr="007356EA" w:rsidRDefault="00BD1BA1" w:rsidP="00021F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5042E" w:rsidRPr="00021FAE" w:rsidRDefault="00021FAE" w:rsidP="00021FAE">
      <w:pPr>
        <w:spacing w:line="360" w:lineRule="auto"/>
        <w:ind w:left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A1705" w:rsidRPr="00021FAE">
        <w:rPr>
          <w:b/>
          <w:sz w:val="28"/>
          <w:szCs w:val="28"/>
        </w:rPr>
        <w:t>Система программных мероприятий</w:t>
      </w:r>
    </w:p>
    <w:p w:rsidR="007F41E2" w:rsidRPr="0015042E" w:rsidRDefault="00DA1705" w:rsidP="00021FAE">
      <w:pPr>
        <w:spacing w:line="360" w:lineRule="auto"/>
        <w:ind w:firstLine="720"/>
        <w:jc w:val="both"/>
        <w:rPr>
          <w:sz w:val="28"/>
          <w:szCs w:val="28"/>
        </w:rPr>
      </w:pPr>
      <w:r w:rsidRPr="0015042E">
        <w:rPr>
          <w:sz w:val="28"/>
          <w:szCs w:val="28"/>
        </w:rPr>
        <w:t>Система программных мероприятий с разбивкой по годам, источникам и направлениям финансирования приведена в таблице № 1.</w:t>
      </w:r>
    </w:p>
    <w:p w:rsidR="00415DC3" w:rsidRDefault="00415DC3" w:rsidP="00021FAE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021FAE">
        <w:rPr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122"/>
        <w:gridCol w:w="1143"/>
        <w:gridCol w:w="1278"/>
        <w:gridCol w:w="1134"/>
        <w:gridCol w:w="1134"/>
        <w:gridCol w:w="1134"/>
        <w:gridCol w:w="1842"/>
      </w:tblGrid>
      <w:tr w:rsidR="00BD1BA1" w:rsidRPr="00F17CB6" w:rsidTr="00AB4087">
        <w:tc>
          <w:tcPr>
            <w:tcW w:w="527" w:type="dxa"/>
            <w:vMerge w:val="restart"/>
            <w:vAlign w:val="center"/>
          </w:tcPr>
          <w:p w:rsidR="00BD1BA1" w:rsidRPr="00F17CB6" w:rsidRDefault="00BD1BA1" w:rsidP="00AB4087">
            <w:pPr>
              <w:jc w:val="center"/>
              <w:rPr>
                <w:b/>
              </w:rPr>
            </w:pPr>
            <w:r w:rsidRPr="00F17CB6">
              <w:rPr>
                <w:b/>
              </w:rPr>
              <w:t>№</w:t>
            </w:r>
          </w:p>
          <w:p w:rsidR="00BD1BA1" w:rsidRPr="00F17CB6" w:rsidRDefault="00BD1BA1" w:rsidP="00AB4087">
            <w:pPr>
              <w:jc w:val="center"/>
              <w:rPr>
                <w:b/>
              </w:rPr>
            </w:pPr>
            <w:proofErr w:type="spellStart"/>
            <w:proofErr w:type="gramStart"/>
            <w:r w:rsidRPr="00F17CB6">
              <w:rPr>
                <w:b/>
              </w:rPr>
              <w:t>п</w:t>
            </w:r>
            <w:proofErr w:type="spellEnd"/>
            <w:proofErr w:type="gramEnd"/>
            <w:r w:rsidRPr="00F17CB6">
              <w:rPr>
                <w:b/>
              </w:rPr>
              <w:t>/</w:t>
            </w:r>
            <w:proofErr w:type="spellStart"/>
            <w:r w:rsidRPr="00F17CB6">
              <w:rPr>
                <w:b/>
              </w:rPr>
              <w:t>п</w:t>
            </w:r>
            <w:proofErr w:type="spellEnd"/>
          </w:p>
        </w:tc>
        <w:tc>
          <w:tcPr>
            <w:tcW w:w="2122" w:type="dxa"/>
            <w:vMerge w:val="restart"/>
            <w:vAlign w:val="center"/>
          </w:tcPr>
          <w:p w:rsidR="00BD1BA1" w:rsidRPr="00F17CB6" w:rsidRDefault="00BD1BA1" w:rsidP="00AB4087">
            <w:pPr>
              <w:jc w:val="center"/>
              <w:rPr>
                <w:b/>
              </w:rPr>
            </w:pPr>
            <w:r w:rsidRPr="00F17CB6">
              <w:rPr>
                <w:b/>
              </w:rPr>
              <w:t>Наименование мероприятия</w:t>
            </w:r>
          </w:p>
        </w:tc>
        <w:tc>
          <w:tcPr>
            <w:tcW w:w="1143" w:type="dxa"/>
            <w:vMerge w:val="restart"/>
            <w:vAlign w:val="center"/>
          </w:tcPr>
          <w:p w:rsidR="00BD1BA1" w:rsidRPr="00F17CB6" w:rsidRDefault="00BD1BA1" w:rsidP="00AB4087">
            <w:pPr>
              <w:jc w:val="center"/>
              <w:rPr>
                <w:b/>
              </w:rPr>
            </w:pPr>
            <w:r w:rsidRPr="00F17CB6">
              <w:rPr>
                <w:b/>
              </w:rPr>
              <w:t>Срок исполнения</w:t>
            </w:r>
          </w:p>
        </w:tc>
        <w:tc>
          <w:tcPr>
            <w:tcW w:w="4680" w:type="dxa"/>
            <w:gridSpan w:val="4"/>
            <w:vAlign w:val="center"/>
          </w:tcPr>
          <w:p w:rsidR="00BD1BA1" w:rsidRPr="00F17CB6" w:rsidRDefault="00BD1BA1" w:rsidP="00AB4087">
            <w:pPr>
              <w:jc w:val="center"/>
              <w:rPr>
                <w:b/>
              </w:rPr>
            </w:pPr>
            <w:r w:rsidRPr="00F17CB6">
              <w:rPr>
                <w:b/>
              </w:rPr>
              <w:t>Объемы финансирования, рублей</w:t>
            </w:r>
          </w:p>
        </w:tc>
        <w:tc>
          <w:tcPr>
            <w:tcW w:w="1842" w:type="dxa"/>
            <w:vMerge w:val="restart"/>
            <w:vAlign w:val="center"/>
          </w:tcPr>
          <w:p w:rsidR="00BD1BA1" w:rsidRPr="00F17CB6" w:rsidRDefault="00BD1BA1" w:rsidP="00AB4087">
            <w:pPr>
              <w:jc w:val="center"/>
              <w:rPr>
                <w:b/>
              </w:rPr>
            </w:pPr>
            <w:r w:rsidRPr="00F17CB6">
              <w:rPr>
                <w:b/>
              </w:rPr>
              <w:t>Источник финансирования</w:t>
            </w:r>
          </w:p>
        </w:tc>
      </w:tr>
      <w:tr w:rsidR="00BD1BA1" w:rsidRPr="00F17CB6" w:rsidTr="00AB4087">
        <w:tc>
          <w:tcPr>
            <w:tcW w:w="527" w:type="dxa"/>
            <w:vMerge/>
            <w:vAlign w:val="center"/>
          </w:tcPr>
          <w:p w:rsidR="00BD1BA1" w:rsidRPr="00F17CB6" w:rsidRDefault="00BD1BA1" w:rsidP="00AB4087">
            <w:pPr>
              <w:jc w:val="center"/>
            </w:pPr>
          </w:p>
        </w:tc>
        <w:tc>
          <w:tcPr>
            <w:tcW w:w="2122" w:type="dxa"/>
            <w:vMerge/>
            <w:vAlign w:val="center"/>
          </w:tcPr>
          <w:p w:rsidR="00BD1BA1" w:rsidRPr="00F17CB6" w:rsidRDefault="00BD1BA1" w:rsidP="00AB4087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BD1BA1" w:rsidRPr="00F17CB6" w:rsidRDefault="00BD1BA1" w:rsidP="00AB4087">
            <w:pPr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BD1BA1" w:rsidRPr="00F17CB6" w:rsidRDefault="00BD1BA1" w:rsidP="00AB4087">
            <w:pPr>
              <w:jc w:val="center"/>
              <w:rPr>
                <w:b/>
              </w:rPr>
            </w:pPr>
            <w:r w:rsidRPr="00F17CB6">
              <w:rPr>
                <w:b/>
              </w:rPr>
              <w:t>Всего</w:t>
            </w:r>
          </w:p>
        </w:tc>
        <w:tc>
          <w:tcPr>
            <w:tcW w:w="3402" w:type="dxa"/>
            <w:gridSpan w:val="3"/>
            <w:vAlign w:val="center"/>
          </w:tcPr>
          <w:p w:rsidR="00BD1BA1" w:rsidRPr="00F17CB6" w:rsidRDefault="00BD1BA1" w:rsidP="00AB4087">
            <w:pPr>
              <w:jc w:val="center"/>
              <w:rPr>
                <w:b/>
              </w:rPr>
            </w:pPr>
            <w:r w:rsidRPr="00F17CB6">
              <w:rPr>
                <w:b/>
              </w:rPr>
              <w:t>в том числе по годам</w:t>
            </w:r>
          </w:p>
        </w:tc>
        <w:tc>
          <w:tcPr>
            <w:tcW w:w="1842" w:type="dxa"/>
            <w:vMerge/>
            <w:vAlign w:val="center"/>
          </w:tcPr>
          <w:p w:rsidR="00BD1BA1" w:rsidRPr="00F17CB6" w:rsidRDefault="00BD1BA1" w:rsidP="00AB4087">
            <w:pPr>
              <w:jc w:val="center"/>
            </w:pPr>
          </w:p>
        </w:tc>
      </w:tr>
      <w:tr w:rsidR="00BD1BA1" w:rsidRPr="00F17CB6" w:rsidTr="00AB4087">
        <w:tc>
          <w:tcPr>
            <w:tcW w:w="527" w:type="dxa"/>
            <w:vMerge/>
            <w:vAlign w:val="center"/>
          </w:tcPr>
          <w:p w:rsidR="00BD1BA1" w:rsidRPr="00F17CB6" w:rsidRDefault="00BD1BA1" w:rsidP="00AB4087">
            <w:pPr>
              <w:jc w:val="center"/>
            </w:pPr>
          </w:p>
        </w:tc>
        <w:tc>
          <w:tcPr>
            <w:tcW w:w="2122" w:type="dxa"/>
            <w:vMerge/>
            <w:vAlign w:val="center"/>
          </w:tcPr>
          <w:p w:rsidR="00BD1BA1" w:rsidRPr="00F17CB6" w:rsidRDefault="00BD1BA1" w:rsidP="00AB4087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BD1BA1" w:rsidRPr="00F17CB6" w:rsidRDefault="00BD1BA1" w:rsidP="00AB4087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BD1BA1" w:rsidRPr="00F17CB6" w:rsidRDefault="00BD1BA1" w:rsidP="00AB408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D1BA1" w:rsidRPr="00F17CB6" w:rsidRDefault="00BD1BA1" w:rsidP="00AB4087">
            <w:pPr>
              <w:jc w:val="center"/>
              <w:rPr>
                <w:b/>
              </w:rPr>
            </w:pPr>
            <w:r w:rsidRPr="00F17CB6">
              <w:rPr>
                <w:b/>
              </w:rPr>
              <w:t>20</w:t>
            </w:r>
            <w:r w:rsidR="00622106">
              <w:rPr>
                <w:b/>
              </w:rPr>
              <w:t>2</w:t>
            </w:r>
            <w:r w:rsidR="00AA3D92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BD1BA1" w:rsidRPr="00F17CB6" w:rsidRDefault="00BD1BA1" w:rsidP="00AB4087">
            <w:pPr>
              <w:jc w:val="center"/>
              <w:rPr>
                <w:b/>
              </w:rPr>
            </w:pPr>
            <w:r w:rsidRPr="00F17CB6">
              <w:rPr>
                <w:b/>
              </w:rPr>
              <w:t>20</w:t>
            </w:r>
            <w:r w:rsidR="00622106">
              <w:rPr>
                <w:b/>
              </w:rPr>
              <w:t>2</w:t>
            </w:r>
            <w:r w:rsidR="00AA3D92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BD1BA1" w:rsidRPr="00F17CB6" w:rsidRDefault="00BD1BA1" w:rsidP="00AB4087">
            <w:pPr>
              <w:jc w:val="center"/>
              <w:rPr>
                <w:b/>
              </w:rPr>
            </w:pPr>
            <w:r w:rsidRPr="00F17CB6">
              <w:rPr>
                <w:b/>
              </w:rPr>
              <w:t>20</w:t>
            </w:r>
            <w:r w:rsidR="0015042E">
              <w:rPr>
                <w:b/>
              </w:rPr>
              <w:t>2</w:t>
            </w:r>
            <w:r w:rsidR="00AA3D92">
              <w:rPr>
                <w:b/>
              </w:rPr>
              <w:t>3</w:t>
            </w:r>
          </w:p>
        </w:tc>
        <w:tc>
          <w:tcPr>
            <w:tcW w:w="1842" w:type="dxa"/>
            <w:vMerge/>
            <w:vAlign w:val="center"/>
          </w:tcPr>
          <w:p w:rsidR="00BD1BA1" w:rsidRPr="00F17CB6" w:rsidRDefault="00BD1BA1" w:rsidP="00AB4087">
            <w:pPr>
              <w:jc w:val="center"/>
            </w:pPr>
          </w:p>
        </w:tc>
      </w:tr>
      <w:tr w:rsidR="00BD1BA1" w:rsidRPr="00F17CB6" w:rsidTr="00AB4087">
        <w:tc>
          <w:tcPr>
            <w:tcW w:w="10314" w:type="dxa"/>
            <w:gridSpan w:val="8"/>
            <w:vAlign w:val="center"/>
          </w:tcPr>
          <w:p w:rsidR="00BD1BA1" w:rsidRPr="00F17CB6" w:rsidRDefault="00BD1BA1" w:rsidP="00AB4087">
            <w:pPr>
              <w:jc w:val="center"/>
            </w:pPr>
            <w:r w:rsidRPr="00F17CB6">
              <w:rPr>
                <w:b/>
                <w:i/>
              </w:rPr>
              <w:t xml:space="preserve">Совершенствование управления и распоряжения муниципальным имуществом МО </w:t>
            </w:r>
            <w:r>
              <w:rPr>
                <w:b/>
                <w:i/>
              </w:rPr>
              <w:t>Увельский МР</w:t>
            </w:r>
          </w:p>
        </w:tc>
      </w:tr>
      <w:tr w:rsidR="00BD1BA1" w:rsidRPr="00F17CB6" w:rsidTr="00AB4087">
        <w:tc>
          <w:tcPr>
            <w:tcW w:w="527" w:type="dxa"/>
            <w:vAlign w:val="center"/>
          </w:tcPr>
          <w:p w:rsidR="00BD1BA1" w:rsidRPr="00F17CB6" w:rsidRDefault="00BD1BA1" w:rsidP="00AB4087">
            <w:pPr>
              <w:jc w:val="center"/>
            </w:pPr>
            <w:r w:rsidRPr="00F17CB6">
              <w:t>1.</w:t>
            </w:r>
          </w:p>
        </w:tc>
        <w:tc>
          <w:tcPr>
            <w:tcW w:w="2122" w:type="dxa"/>
            <w:vAlign w:val="center"/>
          </w:tcPr>
          <w:p w:rsidR="00BD1BA1" w:rsidRPr="00F17CB6" w:rsidRDefault="00BD1BA1" w:rsidP="00AB4087">
            <w:pPr>
              <w:jc w:val="center"/>
            </w:pPr>
            <w:r w:rsidRPr="00F17CB6">
              <w:t>Проведение технической инвентаризации и паспортизации объектов недвижимости</w:t>
            </w:r>
          </w:p>
        </w:tc>
        <w:tc>
          <w:tcPr>
            <w:tcW w:w="1143" w:type="dxa"/>
            <w:vAlign w:val="center"/>
          </w:tcPr>
          <w:p w:rsidR="00BD1BA1" w:rsidRPr="00F17CB6" w:rsidRDefault="00F66C41" w:rsidP="00AB4087">
            <w:pPr>
              <w:jc w:val="center"/>
            </w:pPr>
            <w:r>
              <w:t>2021</w:t>
            </w:r>
            <w:r w:rsidR="00BD1BA1" w:rsidRPr="00F17CB6">
              <w:t xml:space="preserve"> –</w:t>
            </w:r>
          </w:p>
          <w:p w:rsidR="00BD1BA1" w:rsidRPr="00F17CB6" w:rsidRDefault="0015042E" w:rsidP="00AB4087">
            <w:pPr>
              <w:jc w:val="center"/>
            </w:pPr>
            <w:r>
              <w:t>202</w:t>
            </w:r>
            <w:r w:rsidR="00F66C41">
              <w:t>3</w:t>
            </w:r>
            <w:r w:rsidR="00BD1BA1">
              <w:t xml:space="preserve"> г</w:t>
            </w:r>
            <w:r w:rsidR="00BD1BA1" w:rsidRPr="00F17CB6">
              <w:t>.</w:t>
            </w:r>
          </w:p>
        </w:tc>
        <w:tc>
          <w:tcPr>
            <w:tcW w:w="1278" w:type="dxa"/>
            <w:vAlign w:val="center"/>
          </w:tcPr>
          <w:p w:rsidR="00BD1BA1" w:rsidRPr="00F17CB6" w:rsidRDefault="00B95DA5" w:rsidP="00AB4087">
            <w:pPr>
              <w:jc w:val="center"/>
            </w:pPr>
            <w:r>
              <w:t>1 750</w:t>
            </w:r>
            <w:r w:rsidR="000B4C63">
              <w:t xml:space="preserve"> 000</w:t>
            </w:r>
          </w:p>
        </w:tc>
        <w:tc>
          <w:tcPr>
            <w:tcW w:w="1134" w:type="dxa"/>
            <w:vAlign w:val="center"/>
          </w:tcPr>
          <w:p w:rsidR="00BD1BA1" w:rsidRPr="00F17CB6" w:rsidRDefault="0056513F" w:rsidP="00AB4087">
            <w:pPr>
              <w:jc w:val="center"/>
            </w:pPr>
            <w:r>
              <w:t>4</w:t>
            </w:r>
            <w:r w:rsidR="00622106">
              <w:t>00 000</w:t>
            </w:r>
          </w:p>
        </w:tc>
        <w:tc>
          <w:tcPr>
            <w:tcW w:w="1134" w:type="dxa"/>
            <w:vAlign w:val="center"/>
          </w:tcPr>
          <w:p w:rsidR="00BD1BA1" w:rsidRPr="00F17CB6" w:rsidRDefault="00622106" w:rsidP="00AB4087">
            <w:pPr>
              <w:jc w:val="center"/>
            </w:pPr>
            <w:r>
              <w:t>350</w:t>
            </w:r>
            <w:r w:rsidR="00BD1BA1">
              <w:t xml:space="preserve"> 000</w:t>
            </w:r>
          </w:p>
        </w:tc>
        <w:tc>
          <w:tcPr>
            <w:tcW w:w="1134" w:type="dxa"/>
            <w:vAlign w:val="center"/>
          </w:tcPr>
          <w:p w:rsidR="00BD1BA1" w:rsidRPr="00F17CB6" w:rsidRDefault="00BD1BA1" w:rsidP="00AB4087">
            <w:pPr>
              <w:jc w:val="center"/>
            </w:pPr>
            <w:r>
              <w:t>1 000 000</w:t>
            </w:r>
          </w:p>
        </w:tc>
        <w:tc>
          <w:tcPr>
            <w:tcW w:w="1842" w:type="dxa"/>
            <w:vAlign w:val="center"/>
          </w:tcPr>
          <w:p w:rsidR="00BD1BA1" w:rsidRPr="00F17CB6" w:rsidRDefault="00BD1BA1" w:rsidP="00AB4087">
            <w:pPr>
              <w:jc w:val="center"/>
            </w:pPr>
            <w:r w:rsidRPr="00F17CB6">
              <w:t>местный бюджет</w:t>
            </w:r>
          </w:p>
        </w:tc>
      </w:tr>
      <w:tr w:rsidR="00BD1BA1" w:rsidRPr="00F17CB6" w:rsidTr="00AB4087">
        <w:tc>
          <w:tcPr>
            <w:tcW w:w="527" w:type="dxa"/>
            <w:vAlign w:val="center"/>
          </w:tcPr>
          <w:p w:rsidR="00BD1BA1" w:rsidRPr="00F17CB6" w:rsidRDefault="00BD1BA1" w:rsidP="00AB4087">
            <w:pPr>
              <w:jc w:val="center"/>
            </w:pPr>
            <w:r>
              <w:t>2</w:t>
            </w:r>
            <w:r w:rsidRPr="00F17CB6">
              <w:t>.</w:t>
            </w:r>
          </w:p>
        </w:tc>
        <w:tc>
          <w:tcPr>
            <w:tcW w:w="2122" w:type="dxa"/>
            <w:vAlign w:val="center"/>
          </w:tcPr>
          <w:p w:rsidR="00BD1BA1" w:rsidRPr="00F17CB6" w:rsidRDefault="00BD1BA1" w:rsidP="00AB4087">
            <w:pPr>
              <w:jc w:val="center"/>
            </w:pPr>
            <w:r w:rsidRPr="00F17CB6">
              <w:t>Оценка рыночной стоимости объектов муниципальной собственности</w:t>
            </w:r>
          </w:p>
        </w:tc>
        <w:tc>
          <w:tcPr>
            <w:tcW w:w="1143" w:type="dxa"/>
            <w:vAlign w:val="center"/>
          </w:tcPr>
          <w:p w:rsidR="00BD1BA1" w:rsidRPr="00F17CB6" w:rsidRDefault="00BD1BA1" w:rsidP="00AB4087">
            <w:pPr>
              <w:jc w:val="center"/>
            </w:pPr>
          </w:p>
          <w:p w:rsidR="00BD1BA1" w:rsidRPr="00F17CB6" w:rsidRDefault="00F66C41" w:rsidP="00AB4087">
            <w:pPr>
              <w:jc w:val="center"/>
            </w:pPr>
            <w:r>
              <w:t>2021</w:t>
            </w:r>
            <w:r w:rsidR="00BD1BA1" w:rsidRPr="00F17CB6">
              <w:t xml:space="preserve"> –</w:t>
            </w:r>
          </w:p>
          <w:p w:rsidR="00BD1BA1" w:rsidRPr="00F17CB6" w:rsidRDefault="00F66C41" w:rsidP="00AB4087">
            <w:pPr>
              <w:jc w:val="center"/>
            </w:pPr>
            <w:r>
              <w:t>2023</w:t>
            </w:r>
            <w:r w:rsidR="00BD1BA1">
              <w:t xml:space="preserve"> г</w:t>
            </w:r>
            <w:r w:rsidR="00BD1BA1" w:rsidRPr="00F17CB6">
              <w:t>.</w:t>
            </w:r>
          </w:p>
        </w:tc>
        <w:tc>
          <w:tcPr>
            <w:tcW w:w="1278" w:type="dxa"/>
            <w:vAlign w:val="center"/>
          </w:tcPr>
          <w:p w:rsidR="00BD1BA1" w:rsidRPr="00F17CB6" w:rsidRDefault="002E7F53" w:rsidP="00AB4087">
            <w:pPr>
              <w:jc w:val="center"/>
            </w:pPr>
            <w:r>
              <w:t>8</w:t>
            </w:r>
            <w:r w:rsidR="000B4C63">
              <w:t>00 000</w:t>
            </w:r>
          </w:p>
        </w:tc>
        <w:tc>
          <w:tcPr>
            <w:tcW w:w="1134" w:type="dxa"/>
            <w:vAlign w:val="center"/>
          </w:tcPr>
          <w:p w:rsidR="00BD1BA1" w:rsidRPr="00F17CB6" w:rsidRDefault="00F66C41" w:rsidP="00AB4087">
            <w:pPr>
              <w:jc w:val="center"/>
            </w:pPr>
            <w:r>
              <w:t>2</w:t>
            </w:r>
            <w:r w:rsidR="000B4C63">
              <w:t>00 0</w:t>
            </w:r>
            <w:r w:rsidR="00BD1BA1">
              <w:t>00</w:t>
            </w:r>
          </w:p>
        </w:tc>
        <w:tc>
          <w:tcPr>
            <w:tcW w:w="1134" w:type="dxa"/>
            <w:vAlign w:val="center"/>
          </w:tcPr>
          <w:p w:rsidR="00BD1BA1" w:rsidRPr="00F17CB6" w:rsidRDefault="000B4C63" w:rsidP="00AB4087">
            <w:pPr>
              <w:jc w:val="center"/>
            </w:pPr>
            <w:r>
              <w:t>3</w:t>
            </w:r>
            <w:r w:rsidR="00BD1BA1">
              <w:t>00 000</w:t>
            </w:r>
          </w:p>
        </w:tc>
        <w:tc>
          <w:tcPr>
            <w:tcW w:w="1134" w:type="dxa"/>
            <w:vAlign w:val="center"/>
          </w:tcPr>
          <w:p w:rsidR="00BD1BA1" w:rsidRPr="00F17CB6" w:rsidRDefault="000B4C63" w:rsidP="00AB4087">
            <w:pPr>
              <w:jc w:val="center"/>
            </w:pPr>
            <w:r>
              <w:t>30</w:t>
            </w:r>
            <w:r w:rsidR="00BD1BA1">
              <w:t>0 000</w:t>
            </w:r>
          </w:p>
        </w:tc>
        <w:tc>
          <w:tcPr>
            <w:tcW w:w="1842" w:type="dxa"/>
            <w:vAlign w:val="center"/>
          </w:tcPr>
          <w:p w:rsidR="00BD1BA1" w:rsidRPr="00F17CB6" w:rsidRDefault="00BD1BA1" w:rsidP="00AB4087">
            <w:pPr>
              <w:jc w:val="center"/>
            </w:pPr>
            <w:r w:rsidRPr="00F17CB6">
              <w:t>местный бюджет</w:t>
            </w:r>
          </w:p>
        </w:tc>
      </w:tr>
      <w:tr w:rsidR="00BD1BA1" w:rsidRPr="00F17CB6" w:rsidTr="00AB4087">
        <w:tc>
          <w:tcPr>
            <w:tcW w:w="527" w:type="dxa"/>
            <w:vAlign w:val="center"/>
          </w:tcPr>
          <w:p w:rsidR="00BD1BA1" w:rsidRPr="00F17CB6" w:rsidRDefault="00BD1BA1" w:rsidP="00AB4087">
            <w:pPr>
              <w:jc w:val="center"/>
            </w:pPr>
          </w:p>
        </w:tc>
        <w:tc>
          <w:tcPr>
            <w:tcW w:w="2122" w:type="dxa"/>
            <w:vAlign w:val="center"/>
          </w:tcPr>
          <w:p w:rsidR="00BD1BA1" w:rsidRPr="00F17CB6" w:rsidRDefault="00BD1BA1" w:rsidP="00AB4087">
            <w:pPr>
              <w:jc w:val="center"/>
              <w:rPr>
                <w:b/>
              </w:rPr>
            </w:pPr>
            <w:r w:rsidRPr="00F17CB6">
              <w:rPr>
                <w:b/>
              </w:rPr>
              <w:t>Итого:</w:t>
            </w:r>
          </w:p>
        </w:tc>
        <w:tc>
          <w:tcPr>
            <w:tcW w:w="1143" w:type="dxa"/>
            <w:vAlign w:val="center"/>
          </w:tcPr>
          <w:p w:rsidR="00BD1BA1" w:rsidRPr="00F17CB6" w:rsidRDefault="00BD1BA1" w:rsidP="00AB4087">
            <w:pPr>
              <w:jc w:val="center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:rsidR="00BD1BA1" w:rsidRPr="00F17CB6" w:rsidRDefault="00B95DA5" w:rsidP="00AB4087">
            <w:pPr>
              <w:jc w:val="center"/>
              <w:rPr>
                <w:b/>
              </w:rPr>
            </w:pPr>
            <w:r>
              <w:rPr>
                <w:b/>
              </w:rPr>
              <w:t>2 550</w:t>
            </w:r>
            <w:r w:rsidR="00622106">
              <w:rPr>
                <w:b/>
              </w:rPr>
              <w:t xml:space="preserve"> </w:t>
            </w:r>
            <w:r w:rsidR="000B4C63">
              <w:rPr>
                <w:b/>
              </w:rPr>
              <w:t>000</w:t>
            </w:r>
          </w:p>
        </w:tc>
        <w:tc>
          <w:tcPr>
            <w:tcW w:w="1134" w:type="dxa"/>
            <w:vAlign w:val="center"/>
          </w:tcPr>
          <w:p w:rsidR="00BD1BA1" w:rsidRPr="00F17CB6" w:rsidRDefault="0056513F" w:rsidP="00AB40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22106">
              <w:rPr>
                <w:b/>
              </w:rPr>
              <w:t>00</w:t>
            </w:r>
            <w:r w:rsidR="000B4C63">
              <w:rPr>
                <w:b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BD1BA1" w:rsidRPr="00F17CB6" w:rsidRDefault="00622106" w:rsidP="00AB4087">
            <w:pPr>
              <w:jc w:val="center"/>
              <w:rPr>
                <w:b/>
              </w:rPr>
            </w:pPr>
            <w:r>
              <w:rPr>
                <w:b/>
              </w:rPr>
              <w:t xml:space="preserve">650 </w:t>
            </w:r>
            <w:r w:rsidR="000B4C63">
              <w:rPr>
                <w:b/>
              </w:rPr>
              <w:t xml:space="preserve"> </w:t>
            </w:r>
            <w:r w:rsidR="00BD1BA1">
              <w:rPr>
                <w:b/>
              </w:rPr>
              <w:t>000</w:t>
            </w:r>
          </w:p>
        </w:tc>
        <w:tc>
          <w:tcPr>
            <w:tcW w:w="1134" w:type="dxa"/>
            <w:vAlign w:val="center"/>
          </w:tcPr>
          <w:p w:rsidR="00BD1BA1" w:rsidRPr="00F17CB6" w:rsidRDefault="00BD1BA1" w:rsidP="00AB40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4C63">
              <w:rPr>
                <w:b/>
              </w:rPr>
              <w:t xml:space="preserve"> 300 </w:t>
            </w:r>
            <w:r>
              <w:rPr>
                <w:b/>
              </w:rPr>
              <w:t>000</w:t>
            </w:r>
          </w:p>
        </w:tc>
        <w:tc>
          <w:tcPr>
            <w:tcW w:w="1842" w:type="dxa"/>
            <w:vAlign w:val="center"/>
          </w:tcPr>
          <w:p w:rsidR="00BD1BA1" w:rsidRPr="00F17CB6" w:rsidRDefault="00BD1BA1" w:rsidP="00AB4087">
            <w:pPr>
              <w:jc w:val="center"/>
            </w:pPr>
          </w:p>
        </w:tc>
      </w:tr>
      <w:tr w:rsidR="00BD1BA1" w:rsidRPr="00F17CB6" w:rsidTr="00AB4087">
        <w:tc>
          <w:tcPr>
            <w:tcW w:w="10314" w:type="dxa"/>
            <w:gridSpan w:val="8"/>
            <w:vAlign w:val="center"/>
          </w:tcPr>
          <w:p w:rsidR="00BD1BA1" w:rsidRPr="00F17CB6" w:rsidRDefault="00BD1BA1" w:rsidP="00AB4087">
            <w:pPr>
              <w:jc w:val="center"/>
              <w:rPr>
                <w:b/>
                <w:i/>
              </w:rPr>
            </w:pPr>
            <w:r w:rsidRPr="00F17CB6">
              <w:rPr>
                <w:b/>
                <w:i/>
              </w:rPr>
              <w:t>Повышение эффективности использования земель</w:t>
            </w:r>
          </w:p>
        </w:tc>
      </w:tr>
      <w:tr w:rsidR="00BD1BA1" w:rsidRPr="00F17CB6" w:rsidTr="00AB4087">
        <w:tc>
          <w:tcPr>
            <w:tcW w:w="527" w:type="dxa"/>
            <w:vAlign w:val="center"/>
          </w:tcPr>
          <w:p w:rsidR="00BD1BA1" w:rsidRPr="00F17CB6" w:rsidRDefault="00BD1BA1" w:rsidP="00AB4087">
            <w:pPr>
              <w:jc w:val="center"/>
            </w:pPr>
            <w:r>
              <w:t>3</w:t>
            </w:r>
            <w:r w:rsidRPr="00F17CB6">
              <w:t>.</w:t>
            </w:r>
          </w:p>
        </w:tc>
        <w:tc>
          <w:tcPr>
            <w:tcW w:w="2122" w:type="dxa"/>
            <w:vAlign w:val="center"/>
          </w:tcPr>
          <w:p w:rsidR="00BD1BA1" w:rsidRPr="00F17CB6" w:rsidRDefault="00BD1BA1" w:rsidP="00AB4087">
            <w:pPr>
              <w:jc w:val="center"/>
            </w:pPr>
            <w:r w:rsidRPr="00F17CB6">
              <w:t>Изготовление землеустроительной документации на земельные участки, занятые объектами муниципальной собственности</w:t>
            </w:r>
          </w:p>
        </w:tc>
        <w:tc>
          <w:tcPr>
            <w:tcW w:w="1143" w:type="dxa"/>
            <w:vAlign w:val="center"/>
          </w:tcPr>
          <w:p w:rsidR="00BD1BA1" w:rsidRPr="00F17CB6" w:rsidRDefault="00F66C41" w:rsidP="00AB4087">
            <w:pPr>
              <w:jc w:val="center"/>
            </w:pPr>
            <w:r>
              <w:t>2021</w:t>
            </w:r>
            <w:r w:rsidR="00BD1BA1" w:rsidRPr="00F17CB6">
              <w:t xml:space="preserve"> –</w:t>
            </w:r>
          </w:p>
          <w:p w:rsidR="00BD1BA1" w:rsidRPr="00F17CB6" w:rsidRDefault="0015042E" w:rsidP="00AB4087">
            <w:pPr>
              <w:jc w:val="center"/>
            </w:pPr>
            <w:r>
              <w:t>202</w:t>
            </w:r>
            <w:r w:rsidR="00F66C41">
              <w:t>3</w:t>
            </w:r>
            <w:r w:rsidR="00BD1BA1">
              <w:t xml:space="preserve"> г</w:t>
            </w:r>
            <w:r w:rsidR="00BD1BA1" w:rsidRPr="00F17CB6">
              <w:t>.</w:t>
            </w:r>
          </w:p>
        </w:tc>
        <w:tc>
          <w:tcPr>
            <w:tcW w:w="1278" w:type="dxa"/>
            <w:vAlign w:val="center"/>
          </w:tcPr>
          <w:p w:rsidR="00BD1BA1" w:rsidRPr="00F17CB6" w:rsidRDefault="00B95DA5" w:rsidP="00AB4087">
            <w:pPr>
              <w:jc w:val="center"/>
            </w:pPr>
            <w:r>
              <w:t>3</w:t>
            </w:r>
            <w:r w:rsidR="00622106">
              <w:t>0</w:t>
            </w:r>
            <w:r w:rsidR="000B4C63">
              <w:t>0 000</w:t>
            </w:r>
          </w:p>
        </w:tc>
        <w:tc>
          <w:tcPr>
            <w:tcW w:w="1134" w:type="dxa"/>
            <w:vAlign w:val="center"/>
          </w:tcPr>
          <w:p w:rsidR="00BD1BA1" w:rsidRPr="00F17CB6" w:rsidRDefault="00B95DA5" w:rsidP="00AB4087">
            <w:pPr>
              <w:jc w:val="center"/>
            </w:pPr>
            <w:r>
              <w:t>1</w:t>
            </w:r>
            <w:r w:rsidR="00622106">
              <w:t>0</w:t>
            </w:r>
            <w:r w:rsidR="000B4C63">
              <w:t>0 000</w:t>
            </w:r>
          </w:p>
        </w:tc>
        <w:tc>
          <w:tcPr>
            <w:tcW w:w="1134" w:type="dxa"/>
            <w:vAlign w:val="center"/>
          </w:tcPr>
          <w:p w:rsidR="00BD1BA1" w:rsidRPr="00F17CB6" w:rsidRDefault="000B4C63" w:rsidP="00AB4087">
            <w:pPr>
              <w:jc w:val="center"/>
            </w:pPr>
            <w:r>
              <w:t>1</w:t>
            </w:r>
            <w:r w:rsidR="00004828">
              <w:t>00 000</w:t>
            </w:r>
          </w:p>
        </w:tc>
        <w:tc>
          <w:tcPr>
            <w:tcW w:w="1134" w:type="dxa"/>
            <w:vAlign w:val="center"/>
          </w:tcPr>
          <w:p w:rsidR="00BD1BA1" w:rsidRPr="00F17CB6" w:rsidRDefault="00BD1BA1" w:rsidP="00AB4087">
            <w:pPr>
              <w:jc w:val="center"/>
            </w:pPr>
            <w:r>
              <w:t>100 000</w:t>
            </w:r>
          </w:p>
        </w:tc>
        <w:tc>
          <w:tcPr>
            <w:tcW w:w="1842" w:type="dxa"/>
            <w:vAlign w:val="center"/>
          </w:tcPr>
          <w:p w:rsidR="00BD1BA1" w:rsidRPr="00F17CB6" w:rsidRDefault="00BD1BA1" w:rsidP="00AB4087">
            <w:pPr>
              <w:jc w:val="center"/>
            </w:pPr>
            <w:r w:rsidRPr="00F17CB6">
              <w:t>местный бюджет</w:t>
            </w:r>
          </w:p>
        </w:tc>
      </w:tr>
      <w:tr w:rsidR="00BD1BA1" w:rsidRPr="00F17CB6" w:rsidTr="00AB4087">
        <w:tc>
          <w:tcPr>
            <w:tcW w:w="527" w:type="dxa"/>
            <w:vAlign w:val="center"/>
          </w:tcPr>
          <w:p w:rsidR="00BD1BA1" w:rsidRPr="00F17CB6" w:rsidRDefault="00BD1BA1" w:rsidP="00AB4087">
            <w:pPr>
              <w:jc w:val="center"/>
              <w:rPr>
                <w:b/>
              </w:rPr>
            </w:pPr>
          </w:p>
        </w:tc>
        <w:tc>
          <w:tcPr>
            <w:tcW w:w="2122" w:type="dxa"/>
            <w:vAlign w:val="center"/>
          </w:tcPr>
          <w:p w:rsidR="00BD1BA1" w:rsidRPr="00F17CB6" w:rsidRDefault="00BD1BA1" w:rsidP="00AB4087">
            <w:pPr>
              <w:jc w:val="center"/>
              <w:rPr>
                <w:b/>
              </w:rPr>
            </w:pPr>
            <w:r w:rsidRPr="00F17CB6">
              <w:rPr>
                <w:b/>
              </w:rPr>
              <w:t>Итого:</w:t>
            </w:r>
          </w:p>
        </w:tc>
        <w:tc>
          <w:tcPr>
            <w:tcW w:w="1143" w:type="dxa"/>
            <w:vAlign w:val="center"/>
          </w:tcPr>
          <w:p w:rsidR="00BD1BA1" w:rsidRPr="00F17CB6" w:rsidRDefault="00BD1BA1" w:rsidP="00AB4087">
            <w:pPr>
              <w:jc w:val="center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:rsidR="00BD1BA1" w:rsidRPr="00F17CB6" w:rsidRDefault="00B95DA5" w:rsidP="00AB40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22106">
              <w:rPr>
                <w:b/>
              </w:rPr>
              <w:t>00</w:t>
            </w:r>
            <w:r w:rsidR="000B4C63">
              <w:rPr>
                <w:b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BD1BA1" w:rsidRPr="00F17CB6" w:rsidRDefault="00B95DA5" w:rsidP="00AB40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2106">
              <w:rPr>
                <w:b/>
              </w:rPr>
              <w:t>0</w:t>
            </w:r>
            <w:r w:rsidR="000B4C63">
              <w:rPr>
                <w:b/>
              </w:rPr>
              <w:t>0 000</w:t>
            </w:r>
          </w:p>
        </w:tc>
        <w:tc>
          <w:tcPr>
            <w:tcW w:w="1134" w:type="dxa"/>
            <w:vAlign w:val="center"/>
          </w:tcPr>
          <w:p w:rsidR="00BD1BA1" w:rsidRPr="00F17CB6" w:rsidRDefault="000B4C63" w:rsidP="00AB40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4828">
              <w:rPr>
                <w:b/>
              </w:rPr>
              <w:t>0</w:t>
            </w:r>
            <w:r w:rsidR="00BD1BA1">
              <w:rPr>
                <w:b/>
              </w:rPr>
              <w:t>0 000</w:t>
            </w:r>
          </w:p>
        </w:tc>
        <w:tc>
          <w:tcPr>
            <w:tcW w:w="1134" w:type="dxa"/>
            <w:vAlign w:val="center"/>
          </w:tcPr>
          <w:p w:rsidR="00BD1BA1" w:rsidRPr="00F17CB6" w:rsidRDefault="00BD1BA1" w:rsidP="00AB4087">
            <w:pPr>
              <w:jc w:val="center"/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1842" w:type="dxa"/>
            <w:vAlign w:val="center"/>
          </w:tcPr>
          <w:p w:rsidR="00BD1BA1" w:rsidRPr="00F17CB6" w:rsidRDefault="00BD1BA1" w:rsidP="00AB4087">
            <w:pPr>
              <w:jc w:val="center"/>
              <w:rPr>
                <w:b/>
              </w:rPr>
            </w:pPr>
          </w:p>
        </w:tc>
      </w:tr>
      <w:tr w:rsidR="00BD1BA1" w:rsidRPr="00F17CB6" w:rsidTr="00AB4087">
        <w:tc>
          <w:tcPr>
            <w:tcW w:w="10314" w:type="dxa"/>
            <w:gridSpan w:val="8"/>
            <w:vAlign w:val="center"/>
          </w:tcPr>
          <w:p w:rsidR="00BD1BA1" w:rsidRPr="00F17CB6" w:rsidRDefault="00BD1BA1" w:rsidP="00AB4087">
            <w:pPr>
              <w:jc w:val="center"/>
              <w:rPr>
                <w:b/>
                <w:i/>
              </w:rPr>
            </w:pPr>
            <w:r w:rsidRPr="00F17CB6">
              <w:rPr>
                <w:b/>
                <w:i/>
              </w:rPr>
              <w:t>Капитальный и текущий ремонт объектов муниципальной собственности</w:t>
            </w:r>
          </w:p>
        </w:tc>
      </w:tr>
      <w:tr w:rsidR="00BD1BA1" w:rsidRPr="00F17CB6" w:rsidTr="00AB4087">
        <w:tc>
          <w:tcPr>
            <w:tcW w:w="527" w:type="dxa"/>
            <w:vAlign w:val="center"/>
          </w:tcPr>
          <w:p w:rsidR="00BD1BA1" w:rsidRPr="00F17CB6" w:rsidRDefault="00BD1BA1" w:rsidP="00AB4087">
            <w:pPr>
              <w:jc w:val="center"/>
            </w:pPr>
            <w:r>
              <w:lastRenderedPageBreak/>
              <w:t>4</w:t>
            </w:r>
            <w:r w:rsidRPr="00F17CB6">
              <w:t>.</w:t>
            </w:r>
          </w:p>
        </w:tc>
        <w:tc>
          <w:tcPr>
            <w:tcW w:w="2122" w:type="dxa"/>
            <w:vAlign w:val="center"/>
          </w:tcPr>
          <w:p w:rsidR="00BD1BA1" w:rsidRPr="00F17CB6" w:rsidRDefault="00BD1BA1" w:rsidP="00AB4087">
            <w:pPr>
              <w:jc w:val="center"/>
            </w:pPr>
            <w:r>
              <w:t>текущий ремонт, капитальный ремонт</w:t>
            </w:r>
          </w:p>
        </w:tc>
        <w:tc>
          <w:tcPr>
            <w:tcW w:w="1143" w:type="dxa"/>
            <w:vAlign w:val="center"/>
          </w:tcPr>
          <w:p w:rsidR="00BD1BA1" w:rsidRPr="00F17CB6" w:rsidRDefault="00F66C41" w:rsidP="00AB4087">
            <w:pPr>
              <w:jc w:val="center"/>
            </w:pPr>
            <w:r>
              <w:t>2021</w:t>
            </w:r>
            <w:r w:rsidR="000B4C63">
              <w:t>-202</w:t>
            </w:r>
            <w:r>
              <w:t>3</w:t>
            </w:r>
            <w:r w:rsidR="00BD1BA1">
              <w:t>г.</w:t>
            </w:r>
          </w:p>
        </w:tc>
        <w:tc>
          <w:tcPr>
            <w:tcW w:w="1278" w:type="dxa"/>
            <w:vAlign w:val="center"/>
          </w:tcPr>
          <w:p w:rsidR="00BD1BA1" w:rsidRPr="00F17CB6" w:rsidRDefault="000B4C63" w:rsidP="00AB4087">
            <w:pPr>
              <w:jc w:val="center"/>
            </w:pPr>
            <w:r>
              <w:t>2 </w:t>
            </w:r>
            <w:r w:rsidR="00B95DA5">
              <w:t>768</w:t>
            </w:r>
            <w:r>
              <w:t xml:space="preserve"> 000</w:t>
            </w:r>
          </w:p>
        </w:tc>
        <w:tc>
          <w:tcPr>
            <w:tcW w:w="1134" w:type="dxa"/>
            <w:vAlign w:val="center"/>
          </w:tcPr>
          <w:p w:rsidR="00BD1BA1" w:rsidRPr="00F17CB6" w:rsidRDefault="00B95DA5" w:rsidP="00AB4087">
            <w:pPr>
              <w:jc w:val="center"/>
            </w:pPr>
            <w:r>
              <w:t xml:space="preserve">1 258 </w:t>
            </w:r>
            <w:r w:rsidR="000B4C63">
              <w:t>000</w:t>
            </w:r>
          </w:p>
        </w:tc>
        <w:tc>
          <w:tcPr>
            <w:tcW w:w="1134" w:type="dxa"/>
            <w:vAlign w:val="center"/>
          </w:tcPr>
          <w:p w:rsidR="00BD1BA1" w:rsidRPr="00F17CB6" w:rsidRDefault="00622106" w:rsidP="00AB4087">
            <w:pPr>
              <w:jc w:val="center"/>
            </w:pPr>
            <w:r>
              <w:t>510</w:t>
            </w:r>
            <w:r w:rsidR="000B4C63">
              <w:t xml:space="preserve"> 000</w:t>
            </w:r>
          </w:p>
        </w:tc>
        <w:tc>
          <w:tcPr>
            <w:tcW w:w="1134" w:type="dxa"/>
            <w:vAlign w:val="center"/>
          </w:tcPr>
          <w:p w:rsidR="00BD1BA1" w:rsidRPr="00F17CB6" w:rsidRDefault="00BD1BA1" w:rsidP="00AB4087">
            <w:pPr>
              <w:jc w:val="center"/>
            </w:pPr>
            <w:r>
              <w:t>1 000 000</w:t>
            </w:r>
          </w:p>
        </w:tc>
        <w:tc>
          <w:tcPr>
            <w:tcW w:w="1842" w:type="dxa"/>
            <w:vAlign w:val="center"/>
          </w:tcPr>
          <w:p w:rsidR="00BD1BA1" w:rsidRPr="00F17CB6" w:rsidRDefault="00BD1BA1" w:rsidP="00AB4087">
            <w:pPr>
              <w:jc w:val="center"/>
            </w:pPr>
            <w:r w:rsidRPr="00F17CB6">
              <w:t>местный бюджет</w:t>
            </w:r>
          </w:p>
        </w:tc>
      </w:tr>
      <w:tr w:rsidR="00BD1BA1" w:rsidRPr="00F17CB6" w:rsidTr="00AB4087">
        <w:tc>
          <w:tcPr>
            <w:tcW w:w="527" w:type="dxa"/>
            <w:vAlign w:val="center"/>
          </w:tcPr>
          <w:p w:rsidR="00BD1BA1" w:rsidRPr="00F17CB6" w:rsidRDefault="00BD1BA1" w:rsidP="00AB4087">
            <w:pPr>
              <w:jc w:val="center"/>
            </w:pPr>
          </w:p>
        </w:tc>
        <w:tc>
          <w:tcPr>
            <w:tcW w:w="2122" w:type="dxa"/>
            <w:vAlign w:val="center"/>
          </w:tcPr>
          <w:p w:rsidR="00BD1BA1" w:rsidRPr="00F17CB6" w:rsidRDefault="00BD1BA1" w:rsidP="00AB4087">
            <w:pPr>
              <w:jc w:val="center"/>
            </w:pPr>
            <w:r w:rsidRPr="00F17CB6">
              <w:rPr>
                <w:b/>
              </w:rPr>
              <w:t>Итого:</w:t>
            </w:r>
          </w:p>
        </w:tc>
        <w:tc>
          <w:tcPr>
            <w:tcW w:w="1143" w:type="dxa"/>
            <w:vAlign w:val="center"/>
          </w:tcPr>
          <w:p w:rsidR="00BD1BA1" w:rsidRPr="00F17CB6" w:rsidRDefault="00BD1BA1" w:rsidP="00AB4087">
            <w:pPr>
              <w:jc w:val="center"/>
            </w:pPr>
          </w:p>
        </w:tc>
        <w:tc>
          <w:tcPr>
            <w:tcW w:w="1278" w:type="dxa"/>
            <w:vAlign w:val="center"/>
          </w:tcPr>
          <w:p w:rsidR="00BD1BA1" w:rsidRPr="00512921" w:rsidRDefault="00B95DA5" w:rsidP="00AB4087">
            <w:pPr>
              <w:jc w:val="center"/>
              <w:rPr>
                <w:b/>
              </w:rPr>
            </w:pPr>
            <w:r>
              <w:rPr>
                <w:b/>
              </w:rPr>
              <w:t>2 768</w:t>
            </w:r>
            <w:r w:rsidR="000B4C63">
              <w:rPr>
                <w:b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BD1BA1" w:rsidRPr="00512921" w:rsidRDefault="00622106" w:rsidP="00AB4087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B95DA5">
              <w:rPr>
                <w:b/>
              </w:rPr>
              <w:t>258</w:t>
            </w:r>
            <w:r w:rsidR="000B4C63">
              <w:rPr>
                <w:b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BD1BA1" w:rsidRPr="00512921" w:rsidRDefault="00622106" w:rsidP="00AB4087">
            <w:pPr>
              <w:jc w:val="center"/>
              <w:rPr>
                <w:b/>
              </w:rPr>
            </w:pPr>
            <w:r>
              <w:rPr>
                <w:b/>
              </w:rPr>
              <w:t xml:space="preserve">510 </w:t>
            </w:r>
            <w:r w:rsidR="000B4C63">
              <w:rPr>
                <w:b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BD1BA1" w:rsidRPr="00512921" w:rsidRDefault="00BD1BA1" w:rsidP="00AB4087">
            <w:pPr>
              <w:jc w:val="center"/>
              <w:rPr>
                <w:b/>
              </w:rPr>
            </w:pPr>
            <w:r w:rsidRPr="00512921">
              <w:rPr>
                <w:b/>
              </w:rPr>
              <w:t>1 000 000</w:t>
            </w:r>
          </w:p>
        </w:tc>
        <w:tc>
          <w:tcPr>
            <w:tcW w:w="1842" w:type="dxa"/>
            <w:vAlign w:val="center"/>
          </w:tcPr>
          <w:p w:rsidR="00BD1BA1" w:rsidRPr="00F17CB6" w:rsidRDefault="00BD1BA1" w:rsidP="00AB4087">
            <w:pPr>
              <w:jc w:val="center"/>
            </w:pPr>
          </w:p>
        </w:tc>
      </w:tr>
      <w:tr w:rsidR="00BD1BA1" w:rsidRPr="00F17CB6" w:rsidTr="00AB4087">
        <w:tc>
          <w:tcPr>
            <w:tcW w:w="527" w:type="dxa"/>
            <w:vAlign w:val="center"/>
          </w:tcPr>
          <w:p w:rsidR="00BD1BA1" w:rsidRPr="00F17CB6" w:rsidRDefault="00BD1BA1" w:rsidP="00AB4087">
            <w:pPr>
              <w:jc w:val="center"/>
            </w:pPr>
          </w:p>
        </w:tc>
        <w:tc>
          <w:tcPr>
            <w:tcW w:w="2122" w:type="dxa"/>
            <w:vAlign w:val="center"/>
          </w:tcPr>
          <w:p w:rsidR="00BD1BA1" w:rsidRPr="00BF0D82" w:rsidRDefault="00BD1BA1" w:rsidP="00AB4087">
            <w:pPr>
              <w:jc w:val="center"/>
            </w:pPr>
            <w:r w:rsidRPr="00BF0D82">
              <w:t>Всего:</w:t>
            </w:r>
          </w:p>
        </w:tc>
        <w:tc>
          <w:tcPr>
            <w:tcW w:w="1143" w:type="dxa"/>
            <w:vAlign w:val="center"/>
          </w:tcPr>
          <w:p w:rsidR="00BD1BA1" w:rsidRPr="00F17CB6" w:rsidRDefault="00BD1BA1" w:rsidP="00AB4087">
            <w:pPr>
              <w:jc w:val="center"/>
            </w:pPr>
          </w:p>
        </w:tc>
        <w:tc>
          <w:tcPr>
            <w:tcW w:w="1278" w:type="dxa"/>
            <w:vAlign w:val="center"/>
          </w:tcPr>
          <w:p w:rsidR="00BD1BA1" w:rsidRPr="00F17CB6" w:rsidRDefault="00B95DA5" w:rsidP="00AB4087">
            <w:pPr>
              <w:jc w:val="center"/>
              <w:rPr>
                <w:b/>
              </w:rPr>
            </w:pPr>
            <w:r>
              <w:rPr>
                <w:b/>
              </w:rPr>
              <w:t>5 618 000</w:t>
            </w:r>
          </w:p>
        </w:tc>
        <w:tc>
          <w:tcPr>
            <w:tcW w:w="1134" w:type="dxa"/>
            <w:vAlign w:val="center"/>
          </w:tcPr>
          <w:p w:rsidR="00BD1BA1" w:rsidRPr="00F17CB6" w:rsidRDefault="00B95DA5" w:rsidP="00AB4087">
            <w:pPr>
              <w:jc w:val="center"/>
              <w:rPr>
                <w:b/>
              </w:rPr>
            </w:pPr>
            <w:r>
              <w:rPr>
                <w:b/>
              </w:rPr>
              <w:t>1 958</w:t>
            </w:r>
            <w:r w:rsidR="000B4C63">
              <w:rPr>
                <w:b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BD1BA1" w:rsidRPr="00F17CB6" w:rsidRDefault="00A95877" w:rsidP="00AB4087">
            <w:pPr>
              <w:jc w:val="center"/>
              <w:rPr>
                <w:b/>
              </w:rPr>
            </w:pPr>
            <w:r>
              <w:rPr>
                <w:b/>
              </w:rPr>
              <w:t>1 260</w:t>
            </w:r>
            <w:r w:rsidR="000B4C63">
              <w:rPr>
                <w:b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BD1BA1" w:rsidRPr="00F17CB6" w:rsidRDefault="000B4C63" w:rsidP="00AB4087">
            <w:pPr>
              <w:jc w:val="center"/>
              <w:rPr>
                <w:b/>
              </w:rPr>
            </w:pPr>
            <w:r>
              <w:rPr>
                <w:b/>
              </w:rPr>
              <w:t>2 400 000</w:t>
            </w:r>
          </w:p>
        </w:tc>
        <w:tc>
          <w:tcPr>
            <w:tcW w:w="1842" w:type="dxa"/>
            <w:vAlign w:val="center"/>
          </w:tcPr>
          <w:p w:rsidR="00BD1BA1" w:rsidRPr="00F17CB6" w:rsidRDefault="00BD1BA1" w:rsidP="00AB4087">
            <w:pPr>
              <w:jc w:val="center"/>
            </w:pPr>
          </w:p>
        </w:tc>
      </w:tr>
    </w:tbl>
    <w:p w:rsidR="003C590C" w:rsidRDefault="003C590C" w:rsidP="00021FAE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C590C" w:rsidRPr="00021FAE" w:rsidRDefault="003C590C" w:rsidP="00021FAE">
      <w:pPr>
        <w:pStyle w:val="a7"/>
        <w:numPr>
          <w:ilvl w:val="0"/>
          <w:numId w:val="9"/>
        </w:numPr>
        <w:spacing w:line="360" w:lineRule="auto"/>
        <w:ind w:hanging="11"/>
        <w:jc w:val="both"/>
        <w:rPr>
          <w:b/>
          <w:sz w:val="28"/>
          <w:szCs w:val="28"/>
        </w:rPr>
      </w:pPr>
      <w:r w:rsidRPr="00021FAE">
        <w:rPr>
          <w:b/>
          <w:sz w:val="28"/>
          <w:szCs w:val="28"/>
        </w:rPr>
        <w:t>Р</w:t>
      </w:r>
      <w:r w:rsidR="0065577B" w:rsidRPr="00021FAE">
        <w:rPr>
          <w:b/>
          <w:sz w:val="28"/>
          <w:szCs w:val="28"/>
        </w:rPr>
        <w:t>есурсное обеспечение программы.</w:t>
      </w:r>
    </w:p>
    <w:p w:rsidR="00021FAE" w:rsidRDefault="00DA1705" w:rsidP="00021FAE">
      <w:pPr>
        <w:spacing w:line="360" w:lineRule="auto"/>
        <w:ind w:firstLine="720"/>
        <w:jc w:val="both"/>
        <w:rPr>
          <w:sz w:val="28"/>
          <w:szCs w:val="28"/>
        </w:rPr>
      </w:pPr>
      <w:r w:rsidRPr="005C6AF7">
        <w:rPr>
          <w:sz w:val="28"/>
          <w:szCs w:val="28"/>
        </w:rPr>
        <w:t>Финансирование Программы осуществляется за счет средств</w:t>
      </w:r>
      <w:r w:rsidR="005C6AF7" w:rsidRPr="005C6AF7">
        <w:rPr>
          <w:sz w:val="28"/>
          <w:szCs w:val="28"/>
        </w:rPr>
        <w:t xml:space="preserve"> районного бюджета</w:t>
      </w:r>
      <w:r w:rsidRPr="005C6AF7">
        <w:rPr>
          <w:sz w:val="28"/>
          <w:szCs w:val="28"/>
        </w:rPr>
        <w:t xml:space="preserve">. </w:t>
      </w:r>
    </w:p>
    <w:p w:rsidR="00021FAE" w:rsidRDefault="00DA1705" w:rsidP="00021FAE">
      <w:pPr>
        <w:spacing w:line="360" w:lineRule="auto"/>
        <w:ind w:firstLine="720"/>
        <w:jc w:val="both"/>
        <w:rPr>
          <w:sz w:val="28"/>
          <w:szCs w:val="28"/>
        </w:rPr>
      </w:pPr>
      <w:r w:rsidRPr="005C6AF7">
        <w:rPr>
          <w:sz w:val="28"/>
          <w:szCs w:val="28"/>
        </w:rPr>
        <w:t xml:space="preserve">Объем финансирование на весь период реализации Программы составляет </w:t>
      </w:r>
      <w:r w:rsidR="002E7F53">
        <w:rPr>
          <w:sz w:val="28"/>
          <w:szCs w:val="28"/>
        </w:rPr>
        <w:t>5</w:t>
      </w:r>
      <w:r w:rsidR="00B95DA5">
        <w:rPr>
          <w:sz w:val="28"/>
          <w:szCs w:val="28"/>
        </w:rPr>
        <w:t xml:space="preserve"> 618</w:t>
      </w:r>
      <w:r w:rsidR="000B4C63">
        <w:rPr>
          <w:sz w:val="28"/>
          <w:szCs w:val="28"/>
        </w:rPr>
        <w:t xml:space="preserve"> 000</w:t>
      </w:r>
      <w:r w:rsidRPr="005C6AF7">
        <w:rPr>
          <w:b/>
          <w:sz w:val="28"/>
          <w:szCs w:val="28"/>
        </w:rPr>
        <w:t xml:space="preserve"> </w:t>
      </w:r>
      <w:r w:rsidR="005C6AF7" w:rsidRPr="005C6AF7">
        <w:rPr>
          <w:sz w:val="28"/>
          <w:szCs w:val="28"/>
        </w:rPr>
        <w:t>рублей.</w:t>
      </w:r>
    </w:p>
    <w:p w:rsidR="00DA1705" w:rsidRPr="005C6AF7" w:rsidRDefault="00DA1705" w:rsidP="00021FAE">
      <w:pPr>
        <w:spacing w:line="360" w:lineRule="auto"/>
        <w:ind w:firstLine="720"/>
        <w:jc w:val="both"/>
        <w:rPr>
          <w:sz w:val="28"/>
          <w:szCs w:val="28"/>
        </w:rPr>
      </w:pPr>
      <w:r w:rsidRPr="005C6AF7">
        <w:rPr>
          <w:sz w:val="28"/>
          <w:szCs w:val="28"/>
        </w:rPr>
        <w:t>В ходе реализации Программы отдельные мероприятия,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</w:t>
      </w:r>
      <w:r w:rsidR="005C6AF7" w:rsidRPr="005C6AF7">
        <w:rPr>
          <w:sz w:val="28"/>
          <w:szCs w:val="28"/>
        </w:rPr>
        <w:t xml:space="preserve"> Увельского муниципального района</w:t>
      </w:r>
      <w:r w:rsidRPr="005C6AF7">
        <w:rPr>
          <w:sz w:val="28"/>
          <w:szCs w:val="28"/>
        </w:rPr>
        <w:t xml:space="preserve">.      </w:t>
      </w:r>
    </w:p>
    <w:p w:rsidR="007F41E2" w:rsidRDefault="00DA1705" w:rsidP="00021FAE">
      <w:pPr>
        <w:spacing w:line="360" w:lineRule="auto"/>
        <w:ind w:firstLine="720"/>
        <w:jc w:val="both"/>
      </w:pPr>
      <w:r w:rsidRPr="005C6AF7">
        <w:rPr>
          <w:sz w:val="28"/>
          <w:szCs w:val="28"/>
        </w:rPr>
        <w:tab/>
      </w:r>
    </w:p>
    <w:p w:rsidR="0065577B" w:rsidRPr="00021FAE" w:rsidRDefault="0065577B" w:rsidP="00021FAE">
      <w:pPr>
        <w:pStyle w:val="a7"/>
        <w:numPr>
          <w:ilvl w:val="0"/>
          <w:numId w:val="9"/>
        </w:numPr>
        <w:spacing w:line="360" w:lineRule="auto"/>
        <w:ind w:hanging="11"/>
        <w:jc w:val="both"/>
        <w:rPr>
          <w:b/>
          <w:sz w:val="28"/>
          <w:szCs w:val="28"/>
        </w:rPr>
      </w:pPr>
      <w:r w:rsidRPr="00021FAE">
        <w:rPr>
          <w:b/>
          <w:sz w:val="28"/>
          <w:szCs w:val="28"/>
        </w:rPr>
        <w:t>Механизм реализации программы</w:t>
      </w:r>
      <w:r w:rsidR="003C590C" w:rsidRPr="00021FAE">
        <w:rPr>
          <w:b/>
          <w:sz w:val="28"/>
          <w:szCs w:val="28"/>
        </w:rPr>
        <w:t xml:space="preserve">,  </w:t>
      </w:r>
      <w:r w:rsidRPr="00021FAE">
        <w:rPr>
          <w:b/>
          <w:sz w:val="28"/>
          <w:szCs w:val="28"/>
        </w:rPr>
        <w:t>контроль над  ходом ее исполнения</w:t>
      </w:r>
      <w:r w:rsidR="000B4C63" w:rsidRPr="00021FAE">
        <w:rPr>
          <w:b/>
          <w:sz w:val="28"/>
          <w:szCs w:val="28"/>
        </w:rPr>
        <w:t>.</w:t>
      </w:r>
    </w:p>
    <w:p w:rsidR="000866EC" w:rsidRPr="0065577B" w:rsidRDefault="000866EC" w:rsidP="00021FAE">
      <w:pPr>
        <w:spacing w:line="360" w:lineRule="auto"/>
        <w:ind w:firstLine="720"/>
        <w:jc w:val="both"/>
        <w:rPr>
          <w:sz w:val="28"/>
          <w:szCs w:val="28"/>
        </w:rPr>
      </w:pPr>
      <w:r w:rsidRPr="0065577B">
        <w:rPr>
          <w:sz w:val="28"/>
          <w:szCs w:val="28"/>
        </w:rPr>
        <w:t>Механизм реализации Программы предусматривает осуществление комплекса мероприятий и взаимодействия структур, определенных исполнителями данных мероприятий.</w:t>
      </w:r>
    </w:p>
    <w:p w:rsidR="000866EC" w:rsidRPr="0065577B" w:rsidRDefault="000866EC" w:rsidP="00021FAE">
      <w:pPr>
        <w:spacing w:line="360" w:lineRule="auto"/>
        <w:ind w:firstLine="720"/>
        <w:jc w:val="both"/>
        <w:rPr>
          <w:sz w:val="28"/>
          <w:szCs w:val="28"/>
        </w:rPr>
      </w:pPr>
      <w:r w:rsidRPr="0065577B">
        <w:rPr>
          <w:sz w:val="28"/>
          <w:szCs w:val="28"/>
        </w:rPr>
        <w:t>Исполнители Программы ежегодно уточняют (с учетом выделенных средств на очередной финансовый год бюджетных средств) распределение объемов вложений в реализацию программных мероприятий.</w:t>
      </w:r>
    </w:p>
    <w:p w:rsidR="000866EC" w:rsidRPr="0065577B" w:rsidRDefault="000866EC" w:rsidP="00021FAE">
      <w:pPr>
        <w:spacing w:line="360" w:lineRule="auto"/>
        <w:ind w:firstLine="720"/>
        <w:jc w:val="both"/>
        <w:rPr>
          <w:sz w:val="28"/>
          <w:szCs w:val="28"/>
        </w:rPr>
      </w:pPr>
      <w:r w:rsidRPr="0065577B">
        <w:rPr>
          <w:sz w:val="28"/>
          <w:szCs w:val="28"/>
        </w:rPr>
        <w:t xml:space="preserve">В Программу могут вноситься изменения и дополнения в связи с изменением действующей нормативно – правовой базы и с учетом социально – экономического положения </w:t>
      </w:r>
      <w:r w:rsidR="0065577B">
        <w:rPr>
          <w:sz w:val="28"/>
          <w:szCs w:val="28"/>
        </w:rPr>
        <w:t>Увельского муниципального района</w:t>
      </w:r>
      <w:r w:rsidRPr="0065577B">
        <w:rPr>
          <w:sz w:val="28"/>
          <w:szCs w:val="28"/>
        </w:rPr>
        <w:t>.</w:t>
      </w:r>
    </w:p>
    <w:p w:rsidR="000866EC" w:rsidRPr="0065577B" w:rsidRDefault="000866EC" w:rsidP="00021FAE">
      <w:pPr>
        <w:spacing w:line="360" w:lineRule="auto"/>
        <w:ind w:firstLine="720"/>
        <w:jc w:val="both"/>
        <w:rPr>
          <w:sz w:val="28"/>
          <w:szCs w:val="28"/>
        </w:rPr>
      </w:pPr>
      <w:r w:rsidRPr="0065577B">
        <w:rPr>
          <w:sz w:val="28"/>
          <w:szCs w:val="28"/>
        </w:rPr>
        <w:t xml:space="preserve">Общее и текущие управление и оперативный </w:t>
      </w:r>
      <w:proofErr w:type="gramStart"/>
      <w:r w:rsidRPr="0065577B">
        <w:rPr>
          <w:sz w:val="28"/>
          <w:szCs w:val="28"/>
        </w:rPr>
        <w:t>контроль за</w:t>
      </w:r>
      <w:proofErr w:type="gramEnd"/>
      <w:r w:rsidRPr="0065577B">
        <w:rPr>
          <w:sz w:val="28"/>
          <w:szCs w:val="28"/>
        </w:rPr>
        <w:t xml:space="preserve"> ходом реализации настоящей Программы возлагается на заместителя главы администрации по экономике и финансам.</w:t>
      </w:r>
    </w:p>
    <w:p w:rsidR="000866EC" w:rsidRDefault="000866EC" w:rsidP="00021FAE">
      <w:pPr>
        <w:spacing w:line="360" w:lineRule="auto"/>
        <w:ind w:firstLine="720"/>
        <w:jc w:val="both"/>
        <w:rPr>
          <w:sz w:val="28"/>
          <w:szCs w:val="28"/>
        </w:rPr>
      </w:pPr>
      <w:r w:rsidRPr="0065577B">
        <w:rPr>
          <w:sz w:val="28"/>
          <w:szCs w:val="28"/>
        </w:rPr>
        <w:t>Исполнители Программы осуществляют мониторинг выполнения Программы, составляя отчеты о реализации программных мероприятий.</w:t>
      </w:r>
      <w:bookmarkStart w:id="0" w:name="Par203"/>
      <w:bookmarkStart w:id="1" w:name="Par205"/>
      <w:bookmarkStart w:id="2" w:name="Par534"/>
      <w:bookmarkEnd w:id="0"/>
      <w:bookmarkEnd w:id="1"/>
      <w:bookmarkEnd w:id="2"/>
    </w:p>
    <w:p w:rsidR="0065577B" w:rsidRDefault="0065577B" w:rsidP="00021FAE">
      <w:pPr>
        <w:spacing w:line="360" w:lineRule="auto"/>
        <w:ind w:firstLine="720"/>
        <w:jc w:val="both"/>
        <w:rPr>
          <w:sz w:val="28"/>
          <w:szCs w:val="28"/>
        </w:rPr>
      </w:pPr>
    </w:p>
    <w:p w:rsidR="00AB4087" w:rsidRDefault="00AB4087" w:rsidP="00021FAE">
      <w:pPr>
        <w:spacing w:line="360" w:lineRule="auto"/>
        <w:ind w:firstLine="720"/>
        <w:jc w:val="both"/>
        <w:rPr>
          <w:sz w:val="28"/>
          <w:szCs w:val="28"/>
        </w:rPr>
      </w:pPr>
    </w:p>
    <w:p w:rsidR="00AB4087" w:rsidRPr="0065577B" w:rsidRDefault="00AB4087" w:rsidP="00021FAE">
      <w:pPr>
        <w:spacing w:line="360" w:lineRule="auto"/>
        <w:ind w:firstLine="720"/>
        <w:jc w:val="both"/>
        <w:rPr>
          <w:sz w:val="28"/>
          <w:szCs w:val="28"/>
        </w:rPr>
      </w:pPr>
    </w:p>
    <w:p w:rsidR="0065577B" w:rsidRPr="000B4C63" w:rsidRDefault="0065577B" w:rsidP="00021FA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346ADA">
        <w:rPr>
          <w:b/>
          <w:sz w:val="28"/>
          <w:szCs w:val="28"/>
        </w:rPr>
        <w:lastRenderedPageBreak/>
        <w:t>6. Оценка эффективности Программы</w:t>
      </w:r>
    </w:p>
    <w:p w:rsidR="0065577B" w:rsidRPr="00346ADA" w:rsidRDefault="0065577B" w:rsidP="00021FAE">
      <w:pPr>
        <w:spacing w:line="360" w:lineRule="auto"/>
        <w:ind w:firstLine="720"/>
        <w:jc w:val="both"/>
        <w:rPr>
          <w:sz w:val="28"/>
          <w:szCs w:val="28"/>
        </w:rPr>
      </w:pPr>
      <w:r w:rsidRPr="00346ADA">
        <w:rPr>
          <w:sz w:val="28"/>
          <w:szCs w:val="28"/>
        </w:rPr>
        <w:t xml:space="preserve">Реализация Программы позволит создать условия для обеспечения планомерного и последовательного проведения муниципальной политики в </w:t>
      </w:r>
      <w:r w:rsidR="00820221">
        <w:rPr>
          <w:sz w:val="28"/>
          <w:szCs w:val="28"/>
        </w:rPr>
        <w:t xml:space="preserve">сфере земельных и имущественных </w:t>
      </w:r>
      <w:r w:rsidRPr="00346ADA">
        <w:rPr>
          <w:sz w:val="28"/>
          <w:szCs w:val="28"/>
        </w:rPr>
        <w:t>отношений, направленных на эффективное использование земель и иной недвижимости, активное вовлечение их в оборот, формирование банка данных о земле и иной недвижимости как единого муниципального информационного ресурса.</w:t>
      </w:r>
    </w:p>
    <w:p w:rsidR="0065577B" w:rsidRPr="00346ADA" w:rsidRDefault="00021FAE" w:rsidP="00021F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577B" w:rsidRPr="00346ADA">
        <w:rPr>
          <w:sz w:val="28"/>
          <w:szCs w:val="28"/>
        </w:rPr>
        <w:t>Таким образом, реа</w:t>
      </w:r>
      <w:r w:rsidR="00820221">
        <w:rPr>
          <w:sz w:val="28"/>
          <w:szCs w:val="28"/>
        </w:rPr>
        <w:t xml:space="preserve">лизация мероприятий, связанных </w:t>
      </w:r>
      <w:r w:rsidR="0065577B" w:rsidRPr="00346ADA">
        <w:rPr>
          <w:sz w:val="28"/>
          <w:szCs w:val="28"/>
        </w:rPr>
        <w:t xml:space="preserve">с совершенствованием управления и распоряжения муниципальным имуществом </w:t>
      </w:r>
      <w:r w:rsidR="00346ADA" w:rsidRPr="00346ADA">
        <w:rPr>
          <w:sz w:val="28"/>
          <w:szCs w:val="28"/>
        </w:rPr>
        <w:t>Увельского района</w:t>
      </w:r>
      <w:r w:rsidR="0065577B" w:rsidRPr="00346ADA">
        <w:rPr>
          <w:sz w:val="28"/>
          <w:szCs w:val="28"/>
        </w:rPr>
        <w:t xml:space="preserve"> позволит повысить доходную часть местного бюджета от управления и распоряжения муниципальным имуществом.</w:t>
      </w:r>
    </w:p>
    <w:p w:rsidR="0065577B" w:rsidRPr="00346ADA" w:rsidRDefault="0065577B" w:rsidP="00021FA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46ADA">
        <w:rPr>
          <w:sz w:val="28"/>
          <w:szCs w:val="28"/>
        </w:rPr>
        <w:t>Реализация мероприятий, связанных с капитальным и текущим ремонтом объектов муниципальной собственности позволит улучшить потребительские качества объектов муниципальной собственности путем проведения капитального и текущего ремонта.</w:t>
      </w:r>
      <w:r w:rsidRPr="00346ADA">
        <w:rPr>
          <w:sz w:val="28"/>
          <w:szCs w:val="28"/>
        </w:rPr>
        <w:tab/>
      </w:r>
    </w:p>
    <w:p w:rsidR="00021FAE" w:rsidRDefault="0065577B" w:rsidP="00AB40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46ADA">
        <w:rPr>
          <w:sz w:val="28"/>
          <w:szCs w:val="28"/>
        </w:rPr>
        <w:t>Ц</w:t>
      </w:r>
      <w:r w:rsidR="00820221">
        <w:rPr>
          <w:sz w:val="28"/>
          <w:szCs w:val="28"/>
        </w:rPr>
        <w:t xml:space="preserve">елевые индикаторы (показатели), позволяющие </w:t>
      </w:r>
      <w:r w:rsidRPr="00346ADA">
        <w:rPr>
          <w:sz w:val="28"/>
          <w:szCs w:val="28"/>
        </w:rPr>
        <w:t xml:space="preserve">оценивать эффективность реализации Программы, приведены в таблице № 2. </w:t>
      </w:r>
    </w:p>
    <w:p w:rsidR="00346ADA" w:rsidRPr="00346ADA" w:rsidRDefault="00021FAE" w:rsidP="00021FAE">
      <w:pPr>
        <w:spacing w:line="360" w:lineRule="auto"/>
        <w:ind w:firstLine="720"/>
        <w:jc w:val="right"/>
        <w:rPr>
          <w:sz w:val="28"/>
          <w:szCs w:val="28"/>
        </w:rPr>
      </w:pPr>
      <w:r w:rsidRPr="00346ADA">
        <w:rPr>
          <w:sz w:val="28"/>
          <w:szCs w:val="28"/>
        </w:rPr>
        <w:t>Т</w:t>
      </w:r>
      <w:r w:rsidR="00346ADA" w:rsidRPr="00346ADA">
        <w:rPr>
          <w:sz w:val="28"/>
          <w:szCs w:val="28"/>
        </w:rPr>
        <w:t>аблица</w:t>
      </w:r>
      <w:r>
        <w:rPr>
          <w:sz w:val="28"/>
          <w:szCs w:val="28"/>
        </w:rPr>
        <w:t xml:space="preserve"> 2</w:t>
      </w:r>
    </w:p>
    <w:tbl>
      <w:tblPr>
        <w:tblW w:w="9889" w:type="dxa"/>
        <w:tblLook w:val="0000"/>
      </w:tblPr>
      <w:tblGrid>
        <w:gridCol w:w="560"/>
        <w:gridCol w:w="3976"/>
        <w:gridCol w:w="1534"/>
        <w:gridCol w:w="1116"/>
        <w:gridCol w:w="919"/>
        <w:gridCol w:w="919"/>
        <w:gridCol w:w="865"/>
      </w:tblGrid>
      <w:tr w:rsidR="006C6E80" w:rsidRPr="00F17CB6" w:rsidTr="00B15C11">
        <w:trPr>
          <w:trHeight w:val="38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CB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7CB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7CB6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17CB6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CB6">
              <w:rPr>
                <w:b/>
                <w:bCs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17CB6">
              <w:rPr>
                <w:b/>
                <w:sz w:val="24"/>
                <w:szCs w:val="24"/>
              </w:rPr>
              <w:t>Единица</w:t>
            </w:r>
          </w:p>
          <w:p w:rsidR="006C6E80" w:rsidRPr="00F17CB6" w:rsidRDefault="006C6E80" w:rsidP="00021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CB6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CB6">
              <w:rPr>
                <w:b/>
                <w:bCs/>
                <w:color w:val="000000"/>
                <w:sz w:val="24"/>
                <w:szCs w:val="24"/>
              </w:rPr>
              <w:t>Значение индикатора (показателя)</w:t>
            </w:r>
          </w:p>
        </w:tc>
      </w:tr>
      <w:tr w:rsidR="006C6E80" w:rsidRPr="00F17CB6" w:rsidTr="00B15C11">
        <w:trPr>
          <w:trHeight w:val="26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0" w:rsidRPr="00F17CB6" w:rsidRDefault="006C6E80" w:rsidP="00021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0" w:rsidRPr="00F17CB6" w:rsidRDefault="006C6E80" w:rsidP="00021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0" w:rsidRPr="00F17CB6" w:rsidRDefault="006C6E80" w:rsidP="00021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CB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CB6">
              <w:rPr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6C6E80" w:rsidRPr="00F17CB6" w:rsidTr="00B15C11">
        <w:trPr>
          <w:trHeight w:val="42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0" w:rsidRPr="00F17CB6" w:rsidRDefault="006C6E80" w:rsidP="00021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0" w:rsidRPr="00F17CB6" w:rsidRDefault="006C6E80" w:rsidP="00021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80" w:rsidRPr="00F17CB6" w:rsidRDefault="006C6E80" w:rsidP="00021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E80" w:rsidRPr="00F17CB6" w:rsidRDefault="006C6E80" w:rsidP="00021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A95877" w:rsidP="00021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2E7F53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C6E80" w:rsidRPr="00F17CB6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2E7F53" w:rsidP="00021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6C6E80" w:rsidRPr="00F17CB6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0B4C63" w:rsidP="00021F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2E7F53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6C6E80" w:rsidRPr="00F17CB6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6C6E80" w:rsidRPr="00F17CB6" w:rsidTr="00B15C11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jc w:val="center"/>
              <w:rPr>
                <w:color w:val="000000"/>
                <w:sz w:val="24"/>
                <w:szCs w:val="24"/>
              </w:rPr>
            </w:pPr>
            <w:r w:rsidRPr="00F17CB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jc w:val="center"/>
              <w:rPr>
                <w:sz w:val="24"/>
                <w:szCs w:val="24"/>
              </w:rPr>
            </w:pPr>
            <w:r w:rsidRPr="00F17CB6">
              <w:rPr>
                <w:sz w:val="24"/>
                <w:szCs w:val="24"/>
              </w:rPr>
              <w:t>Доходы от управления и распоряжения муниципальным имуществом (передача в аренду объектов муниципального нежилого фонда)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AA3D92" w:rsidP="0002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 роста к плану 2020</w:t>
            </w:r>
            <w:r w:rsidR="006C6E80" w:rsidRPr="00F17CB6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jc w:val="center"/>
              <w:rPr>
                <w:color w:val="000000"/>
                <w:sz w:val="24"/>
                <w:szCs w:val="24"/>
              </w:rPr>
            </w:pPr>
            <w:r w:rsidRPr="00F17CB6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jc w:val="center"/>
              <w:rPr>
                <w:color w:val="000000"/>
                <w:sz w:val="24"/>
                <w:szCs w:val="24"/>
              </w:rPr>
            </w:pPr>
            <w:r w:rsidRPr="00F17CB6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jc w:val="center"/>
              <w:rPr>
                <w:color w:val="000000"/>
                <w:sz w:val="24"/>
                <w:szCs w:val="24"/>
              </w:rPr>
            </w:pPr>
            <w:r w:rsidRPr="00F17CB6">
              <w:rPr>
                <w:color w:val="000000"/>
                <w:sz w:val="24"/>
                <w:szCs w:val="24"/>
              </w:rPr>
              <w:t>16,6</w:t>
            </w:r>
          </w:p>
        </w:tc>
      </w:tr>
      <w:tr w:rsidR="006C6E80" w:rsidRPr="00F17CB6" w:rsidTr="00B15C11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jc w:val="center"/>
              <w:rPr>
                <w:color w:val="000000"/>
                <w:sz w:val="24"/>
                <w:szCs w:val="24"/>
              </w:rPr>
            </w:pPr>
            <w:r w:rsidRPr="00F17CB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jc w:val="center"/>
              <w:rPr>
                <w:color w:val="000000"/>
                <w:sz w:val="24"/>
                <w:szCs w:val="24"/>
              </w:rPr>
            </w:pPr>
            <w:r w:rsidRPr="00F17CB6">
              <w:rPr>
                <w:sz w:val="24"/>
                <w:szCs w:val="24"/>
              </w:rPr>
              <w:t>Доля зарегистрированных прав на объекты муниципальной собственности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jc w:val="center"/>
              <w:rPr>
                <w:color w:val="000000"/>
                <w:sz w:val="24"/>
                <w:szCs w:val="24"/>
              </w:rPr>
            </w:pPr>
            <w:r w:rsidRPr="00F17CB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A95877" w:rsidP="0002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A95877" w:rsidP="0002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1073FE" w:rsidP="0002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95877">
              <w:rPr>
                <w:color w:val="000000"/>
                <w:sz w:val="24"/>
                <w:szCs w:val="24"/>
              </w:rPr>
              <w:t>9</w:t>
            </w:r>
          </w:p>
        </w:tc>
      </w:tr>
      <w:tr w:rsidR="006C6E80" w:rsidRPr="00F17CB6" w:rsidTr="00B15C11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F20CEF" w:rsidP="0002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C6E80" w:rsidRPr="00F17CB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jc w:val="center"/>
              <w:rPr>
                <w:sz w:val="24"/>
                <w:szCs w:val="24"/>
              </w:rPr>
            </w:pPr>
            <w:r w:rsidRPr="00F17CB6">
              <w:rPr>
                <w:sz w:val="24"/>
                <w:szCs w:val="24"/>
              </w:rPr>
              <w:t>Количество объектов, по которым проведены работы по оценке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jc w:val="center"/>
              <w:rPr>
                <w:color w:val="000000"/>
                <w:sz w:val="24"/>
                <w:szCs w:val="24"/>
              </w:rPr>
            </w:pPr>
            <w:r w:rsidRPr="00F17CB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5A612F" w:rsidP="0002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5A612F" w:rsidP="0002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5A612F" w:rsidP="0002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6C6E80" w:rsidRPr="00F17CB6" w:rsidTr="00B15C11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B15C11" w:rsidP="0002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C6E80" w:rsidRPr="00F17CB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jc w:val="center"/>
              <w:rPr>
                <w:color w:val="000000"/>
                <w:sz w:val="24"/>
                <w:szCs w:val="24"/>
              </w:rPr>
            </w:pPr>
            <w:r w:rsidRPr="00F17CB6">
              <w:rPr>
                <w:sz w:val="24"/>
                <w:szCs w:val="24"/>
              </w:rPr>
              <w:t>Доля зарегистрированных прав на земельные участки под объектами муниципальной собственности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jc w:val="center"/>
              <w:rPr>
                <w:color w:val="000000"/>
                <w:sz w:val="24"/>
                <w:szCs w:val="24"/>
              </w:rPr>
            </w:pPr>
            <w:r w:rsidRPr="00F17CB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D12490" w:rsidP="0002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D12490" w:rsidP="0002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D12490" w:rsidP="0002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</w:tr>
      <w:tr w:rsidR="006C6E80" w:rsidRPr="00F17CB6" w:rsidTr="00B15C11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B15C11" w:rsidP="0002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C6E80" w:rsidRPr="00F17CB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jc w:val="center"/>
              <w:rPr>
                <w:color w:val="000000"/>
                <w:sz w:val="24"/>
                <w:szCs w:val="24"/>
              </w:rPr>
            </w:pPr>
            <w:r w:rsidRPr="00F17CB6">
              <w:rPr>
                <w:sz w:val="24"/>
                <w:szCs w:val="24"/>
              </w:rPr>
              <w:t>Количество отремонтированных объектов недвижимости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1073FE" w:rsidP="0002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6C6E80" w:rsidP="00021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1073FE" w:rsidP="0002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1073FE" w:rsidP="0002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80" w:rsidRPr="00F17CB6" w:rsidRDefault="001073FE" w:rsidP="0002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346ADA" w:rsidRDefault="00346ADA" w:rsidP="00021FAE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B4087" w:rsidRPr="00346ADA" w:rsidRDefault="00AB4087" w:rsidP="00021FAE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C590C" w:rsidRPr="00157AC6" w:rsidRDefault="00157AC6" w:rsidP="00157AC6">
      <w:pPr>
        <w:spacing w:line="360" w:lineRule="auto"/>
        <w:ind w:left="360"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3C590C" w:rsidRPr="00157AC6">
        <w:rPr>
          <w:b/>
          <w:sz w:val="28"/>
          <w:szCs w:val="28"/>
        </w:rPr>
        <w:t>О</w:t>
      </w:r>
      <w:r w:rsidR="00FF2ED0" w:rsidRPr="00157AC6">
        <w:rPr>
          <w:b/>
          <w:sz w:val="28"/>
          <w:szCs w:val="28"/>
        </w:rPr>
        <w:t>жидаемые результаты реализации программы</w:t>
      </w:r>
    </w:p>
    <w:p w:rsidR="003C590C" w:rsidRDefault="003C590C" w:rsidP="00021FAE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3C590C" w:rsidRDefault="003C590C" w:rsidP="00021FAE">
      <w:pPr>
        <w:spacing w:line="360" w:lineRule="auto"/>
        <w:ind w:firstLine="720"/>
        <w:jc w:val="both"/>
        <w:rPr>
          <w:sz w:val="28"/>
          <w:szCs w:val="28"/>
        </w:rPr>
      </w:pPr>
      <w:r w:rsidRPr="00D84BC2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 xml:space="preserve">реализации мероприятий </w:t>
      </w:r>
      <w:r w:rsidRPr="00D84BC2">
        <w:rPr>
          <w:sz w:val="28"/>
          <w:szCs w:val="28"/>
        </w:rPr>
        <w:t>П</w:t>
      </w:r>
      <w:r w:rsidR="00820221">
        <w:rPr>
          <w:sz w:val="28"/>
          <w:szCs w:val="28"/>
        </w:rPr>
        <w:t xml:space="preserve">рограммы должно быть сохранение муниципального </w:t>
      </w:r>
      <w:r>
        <w:rPr>
          <w:sz w:val="28"/>
          <w:szCs w:val="28"/>
        </w:rPr>
        <w:t>имущества в надлежаще</w:t>
      </w:r>
      <w:r w:rsidR="00157AC6">
        <w:rPr>
          <w:sz w:val="28"/>
          <w:szCs w:val="28"/>
        </w:rPr>
        <w:t xml:space="preserve">м состоянии, увеличение срока </w:t>
      </w:r>
      <w:r>
        <w:rPr>
          <w:sz w:val="28"/>
          <w:szCs w:val="28"/>
        </w:rPr>
        <w:t xml:space="preserve">его  эксплуатации, </w:t>
      </w:r>
      <w:r w:rsidRPr="009F199D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ие  комфортных условий</w:t>
      </w:r>
      <w:r w:rsidR="00D55B91">
        <w:rPr>
          <w:sz w:val="28"/>
          <w:szCs w:val="28"/>
        </w:rPr>
        <w:t xml:space="preserve">   для  </w:t>
      </w:r>
      <w:r>
        <w:rPr>
          <w:sz w:val="28"/>
          <w:szCs w:val="28"/>
        </w:rPr>
        <w:t xml:space="preserve"> проживания</w:t>
      </w:r>
      <w:r w:rsidRPr="009F199D">
        <w:rPr>
          <w:sz w:val="28"/>
          <w:szCs w:val="28"/>
        </w:rPr>
        <w:t xml:space="preserve"> гражданам </w:t>
      </w:r>
      <w:r>
        <w:rPr>
          <w:sz w:val="28"/>
          <w:szCs w:val="28"/>
        </w:rPr>
        <w:t>Увельского  муниципального района.</w:t>
      </w:r>
    </w:p>
    <w:p w:rsidR="003C590C" w:rsidRDefault="003C590C" w:rsidP="00021FAE">
      <w:pPr>
        <w:spacing w:line="360" w:lineRule="auto"/>
        <w:ind w:firstLine="720"/>
        <w:jc w:val="both"/>
        <w:rPr>
          <w:sz w:val="28"/>
          <w:szCs w:val="28"/>
        </w:rPr>
      </w:pPr>
    </w:p>
    <w:p w:rsidR="003C590C" w:rsidRDefault="003C590C" w:rsidP="00021FAE">
      <w:pPr>
        <w:spacing w:line="360" w:lineRule="auto"/>
        <w:ind w:firstLine="720"/>
        <w:jc w:val="both"/>
        <w:rPr>
          <w:sz w:val="28"/>
          <w:szCs w:val="28"/>
        </w:rPr>
      </w:pPr>
    </w:p>
    <w:p w:rsidR="003C590C" w:rsidRDefault="003C590C" w:rsidP="00021FAE">
      <w:pPr>
        <w:spacing w:line="360" w:lineRule="auto"/>
        <w:ind w:firstLine="720"/>
        <w:jc w:val="both"/>
        <w:rPr>
          <w:sz w:val="28"/>
          <w:szCs w:val="28"/>
        </w:rPr>
      </w:pPr>
    </w:p>
    <w:p w:rsidR="003C590C" w:rsidRDefault="003C590C" w:rsidP="00021FAE">
      <w:pPr>
        <w:spacing w:line="360" w:lineRule="auto"/>
        <w:ind w:firstLine="720"/>
        <w:jc w:val="both"/>
        <w:rPr>
          <w:sz w:val="28"/>
          <w:szCs w:val="28"/>
        </w:rPr>
      </w:pPr>
    </w:p>
    <w:p w:rsidR="003C590C" w:rsidRDefault="003C590C" w:rsidP="00021FAE">
      <w:pPr>
        <w:spacing w:line="360" w:lineRule="auto"/>
        <w:ind w:firstLine="720"/>
        <w:jc w:val="both"/>
        <w:rPr>
          <w:sz w:val="28"/>
          <w:szCs w:val="28"/>
        </w:rPr>
      </w:pPr>
    </w:p>
    <w:p w:rsidR="003C590C" w:rsidRDefault="003C590C" w:rsidP="00021FAE">
      <w:pPr>
        <w:spacing w:line="360" w:lineRule="auto"/>
        <w:ind w:firstLine="720"/>
        <w:jc w:val="both"/>
        <w:rPr>
          <w:sz w:val="28"/>
          <w:szCs w:val="28"/>
        </w:rPr>
      </w:pPr>
    </w:p>
    <w:p w:rsidR="003C590C" w:rsidRDefault="003C590C" w:rsidP="00021FAE">
      <w:pPr>
        <w:spacing w:line="360" w:lineRule="auto"/>
        <w:ind w:firstLine="720"/>
        <w:jc w:val="both"/>
        <w:rPr>
          <w:sz w:val="28"/>
          <w:szCs w:val="28"/>
        </w:rPr>
      </w:pPr>
    </w:p>
    <w:p w:rsidR="003C590C" w:rsidRDefault="003C590C" w:rsidP="00021FAE">
      <w:pPr>
        <w:spacing w:line="360" w:lineRule="auto"/>
        <w:ind w:firstLine="720"/>
        <w:jc w:val="both"/>
        <w:rPr>
          <w:sz w:val="28"/>
          <w:szCs w:val="28"/>
        </w:rPr>
      </w:pPr>
    </w:p>
    <w:p w:rsidR="003C590C" w:rsidRDefault="003C590C" w:rsidP="00021FAE">
      <w:pPr>
        <w:spacing w:line="360" w:lineRule="auto"/>
        <w:ind w:firstLine="720"/>
        <w:jc w:val="both"/>
        <w:rPr>
          <w:sz w:val="28"/>
          <w:szCs w:val="28"/>
        </w:rPr>
      </w:pPr>
    </w:p>
    <w:p w:rsidR="003C590C" w:rsidRDefault="003C590C" w:rsidP="00021FAE">
      <w:pPr>
        <w:spacing w:line="360" w:lineRule="auto"/>
        <w:ind w:firstLine="720"/>
        <w:jc w:val="both"/>
        <w:rPr>
          <w:sz w:val="28"/>
          <w:szCs w:val="28"/>
        </w:rPr>
      </w:pPr>
    </w:p>
    <w:p w:rsidR="003C590C" w:rsidRDefault="003C590C" w:rsidP="00021FAE">
      <w:pPr>
        <w:spacing w:line="360" w:lineRule="auto"/>
        <w:ind w:firstLine="720"/>
        <w:jc w:val="both"/>
        <w:rPr>
          <w:sz w:val="28"/>
          <w:szCs w:val="28"/>
        </w:rPr>
      </w:pPr>
    </w:p>
    <w:p w:rsidR="003C590C" w:rsidRDefault="003C590C" w:rsidP="00021FAE">
      <w:pPr>
        <w:spacing w:line="360" w:lineRule="auto"/>
        <w:ind w:firstLine="720"/>
        <w:jc w:val="both"/>
        <w:rPr>
          <w:sz w:val="28"/>
          <w:szCs w:val="28"/>
        </w:rPr>
      </w:pPr>
    </w:p>
    <w:p w:rsidR="003C590C" w:rsidRDefault="003C590C" w:rsidP="00021FAE">
      <w:pPr>
        <w:spacing w:line="360" w:lineRule="auto"/>
        <w:ind w:firstLine="720"/>
        <w:jc w:val="both"/>
        <w:rPr>
          <w:sz w:val="28"/>
          <w:szCs w:val="28"/>
        </w:rPr>
      </w:pPr>
    </w:p>
    <w:p w:rsidR="007F19C6" w:rsidRDefault="007F19C6" w:rsidP="00021FAE">
      <w:pPr>
        <w:spacing w:line="360" w:lineRule="auto"/>
        <w:ind w:firstLine="720"/>
        <w:jc w:val="both"/>
        <w:rPr>
          <w:sz w:val="32"/>
          <w:szCs w:val="32"/>
        </w:rPr>
      </w:pPr>
    </w:p>
    <w:p w:rsidR="007F19C6" w:rsidRDefault="007F19C6" w:rsidP="00021FAE">
      <w:pPr>
        <w:spacing w:line="360" w:lineRule="auto"/>
        <w:ind w:firstLine="720"/>
        <w:jc w:val="both"/>
        <w:rPr>
          <w:sz w:val="32"/>
          <w:szCs w:val="32"/>
        </w:rPr>
      </w:pPr>
    </w:p>
    <w:sectPr w:rsidR="007F19C6" w:rsidSect="00021FAE">
      <w:pgSz w:w="11907" w:h="16840" w:code="9"/>
      <w:pgMar w:top="737" w:right="708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014"/>
    <w:multiLevelType w:val="singleLevel"/>
    <w:tmpl w:val="00FAF1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264750"/>
    <w:multiLevelType w:val="hybridMultilevel"/>
    <w:tmpl w:val="14F8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78C1"/>
    <w:multiLevelType w:val="singleLevel"/>
    <w:tmpl w:val="E16210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343328"/>
    <w:multiLevelType w:val="hybridMultilevel"/>
    <w:tmpl w:val="90D47EE4"/>
    <w:lvl w:ilvl="0" w:tplc="C0E23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C2063"/>
    <w:multiLevelType w:val="hybridMultilevel"/>
    <w:tmpl w:val="52C8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37EEB"/>
    <w:multiLevelType w:val="singleLevel"/>
    <w:tmpl w:val="AA400E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43597963"/>
    <w:multiLevelType w:val="hybridMultilevel"/>
    <w:tmpl w:val="564C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F0F82"/>
    <w:multiLevelType w:val="hybridMultilevel"/>
    <w:tmpl w:val="DF22C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96AEE"/>
    <w:multiLevelType w:val="hybridMultilevel"/>
    <w:tmpl w:val="C436C70C"/>
    <w:lvl w:ilvl="0" w:tplc="90F0EB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A32D23"/>
    <w:multiLevelType w:val="hybridMultilevel"/>
    <w:tmpl w:val="A81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B47F5"/>
    <w:multiLevelType w:val="hybridMultilevel"/>
    <w:tmpl w:val="1F2A1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17934"/>
    <w:multiLevelType w:val="hybridMultilevel"/>
    <w:tmpl w:val="2BF4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75EB5"/>
    <w:multiLevelType w:val="hybridMultilevel"/>
    <w:tmpl w:val="EB584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E4548B"/>
    <w:multiLevelType w:val="hybridMultilevel"/>
    <w:tmpl w:val="6278F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8"/>
  </w:num>
  <w:num w:numId="7">
    <w:abstractNumId w:val="13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60F2"/>
    <w:rsid w:val="000042D5"/>
    <w:rsid w:val="00004828"/>
    <w:rsid w:val="00016A61"/>
    <w:rsid w:val="00016BC3"/>
    <w:rsid w:val="00017B8D"/>
    <w:rsid w:val="00021FAE"/>
    <w:rsid w:val="00032B88"/>
    <w:rsid w:val="00034E18"/>
    <w:rsid w:val="00035998"/>
    <w:rsid w:val="00036D11"/>
    <w:rsid w:val="000414FE"/>
    <w:rsid w:val="00044760"/>
    <w:rsid w:val="00051037"/>
    <w:rsid w:val="0005402C"/>
    <w:rsid w:val="00057D06"/>
    <w:rsid w:val="00063668"/>
    <w:rsid w:val="0006771F"/>
    <w:rsid w:val="00072903"/>
    <w:rsid w:val="00080645"/>
    <w:rsid w:val="0008492F"/>
    <w:rsid w:val="000855AA"/>
    <w:rsid w:val="000856D0"/>
    <w:rsid w:val="000866EC"/>
    <w:rsid w:val="000877E5"/>
    <w:rsid w:val="000920C6"/>
    <w:rsid w:val="000A016C"/>
    <w:rsid w:val="000A2B4A"/>
    <w:rsid w:val="000A5789"/>
    <w:rsid w:val="000A7F52"/>
    <w:rsid w:val="000B25CB"/>
    <w:rsid w:val="000B329B"/>
    <w:rsid w:val="000B4A57"/>
    <w:rsid w:val="000B4C63"/>
    <w:rsid w:val="000B7938"/>
    <w:rsid w:val="000B7F3A"/>
    <w:rsid w:val="000C128B"/>
    <w:rsid w:val="000C65B6"/>
    <w:rsid w:val="000D5EE7"/>
    <w:rsid w:val="000D60D7"/>
    <w:rsid w:val="000E20D4"/>
    <w:rsid w:val="000E26C6"/>
    <w:rsid w:val="000E4F58"/>
    <w:rsid w:val="000F1784"/>
    <w:rsid w:val="0010107A"/>
    <w:rsid w:val="001073FE"/>
    <w:rsid w:val="00107F0E"/>
    <w:rsid w:val="001140C1"/>
    <w:rsid w:val="0011419D"/>
    <w:rsid w:val="00116318"/>
    <w:rsid w:val="00117438"/>
    <w:rsid w:val="00123ECE"/>
    <w:rsid w:val="0012569D"/>
    <w:rsid w:val="00126AD7"/>
    <w:rsid w:val="001273E6"/>
    <w:rsid w:val="00134317"/>
    <w:rsid w:val="00141CD2"/>
    <w:rsid w:val="00143011"/>
    <w:rsid w:val="00145EE2"/>
    <w:rsid w:val="001469D0"/>
    <w:rsid w:val="0015038D"/>
    <w:rsid w:val="0015042E"/>
    <w:rsid w:val="00157AC6"/>
    <w:rsid w:val="00157E44"/>
    <w:rsid w:val="00166CAE"/>
    <w:rsid w:val="00175F36"/>
    <w:rsid w:val="00191960"/>
    <w:rsid w:val="001930CA"/>
    <w:rsid w:val="00195487"/>
    <w:rsid w:val="001A20A5"/>
    <w:rsid w:val="001A7FD4"/>
    <w:rsid w:val="001C4ABC"/>
    <w:rsid w:val="001D07BE"/>
    <w:rsid w:val="001D2094"/>
    <w:rsid w:val="001D5F06"/>
    <w:rsid w:val="001D668B"/>
    <w:rsid w:val="001D7584"/>
    <w:rsid w:val="001E0F7D"/>
    <w:rsid w:val="001F545B"/>
    <w:rsid w:val="00204756"/>
    <w:rsid w:val="00206FB5"/>
    <w:rsid w:val="00207387"/>
    <w:rsid w:val="00212D47"/>
    <w:rsid w:val="00216F94"/>
    <w:rsid w:val="002229EB"/>
    <w:rsid w:val="00225DFC"/>
    <w:rsid w:val="0022654D"/>
    <w:rsid w:val="002270A2"/>
    <w:rsid w:val="0023155A"/>
    <w:rsid w:val="002520AB"/>
    <w:rsid w:val="00257AAC"/>
    <w:rsid w:val="00257F08"/>
    <w:rsid w:val="00263DBC"/>
    <w:rsid w:val="002701FE"/>
    <w:rsid w:val="00272A60"/>
    <w:rsid w:val="00282071"/>
    <w:rsid w:val="002839ED"/>
    <w:rsid w:val="00285EBE"/>
    <w:rsid w:val="00292763"/>
    <w:rsid w:val="0029423C"/>
    <w:rsid w:val="00295028"/>
    <w:rsid w:val="00295FFF"/>
    <w:rsid w:val="002A23DA"/>
    <w:rsid w:val="002B68F6"/>
    <w:rsid w:val="002C21D6"/>
    <w:rsid w:val="002D2D55"/>
    <w:rsid w:val="002D369F"/>
    <w:rsid w:val="002E7F53"/>
    <w:rsid w:val="002F2856"/>
    <w:rsid w:val="002F32AA"/>
    <w:rsid w:val="002F640B"/>
    <w:rsid w:val="00301263"/>
    <w:rsid w:val="0030619A"/>
    <w:rsid w:val="00320426"/>
    <w:rsid w:val="00321D5D"/>
    <w:rsid w:val="00326D44"/>
    <w:rsid w:val="00346ADA"/>
    <w:rsid w:val="003644F5"/>
    <w:rsid w:val="00367D49"/>
    <w:rsid w:val="00380573"/>
    <w:rsid w:val="003873E3"/>
    <w:rsid w:val="0039762A"/>
    <w:rsid w:val="003A193E"/>
    <w:rsid w:val="003A62E8"/>
    <w:rsid w:val="003B4E07"/>
    <w:rsid w:val="003B7429"/>
    <w:rsid w:val="003C4BC0"/>
    <w:rsid w:val="003C590C"/>
    <w:rsid w:val="003D74A2"/>
    <w:rsid w:val="003E221B"/>
    <w:rsid w:val="003E486C"/>
    <w:rsid w:val="003F06FF"/>
    <w:rsid w:val="003F71EC"/>
    <w:rsid w:val="00415DC3"/>
    <w:rsid w:val="00416AA6"/>
    <w:rsid w:val="004233AF"/>
    <w:rsid w:val="00431566"/>
    <w:rsid w:val="00435E3E"/>
    <w:rsid w:val="0043718C"/>
    <w:rsid w:val="00437ABD"/>
    <w:rsid w:val="004403AB"/>
    <w:rsid w:val="004436DB"/>
    <w:rsid w:val="00444F36"/>
    <w:rsid w:val="004461ED"/>
    <w:rsid w:val="00450145"/>
    <w:rsid w:val="004748A4"/>
    <w:rsid w:val="00474A14"/>
    <w:rsid w:val="00476EA7"/>
    <w:rsid w:val="00494FF9"/>
    <w:rsid w:val="00496085"/>
    <w:rsid w:val="004A16F5"/>
    <w:rsid w:val="004A23F2"/>
    <w:rsid w:val="004A2DB3"/>
    <w:rsid w:val="004A77A2"/>
    <w:rsid w:val="004D3A0C"/>
    <w:rsid w:val="004E2075"/>
    <w:rsid w:val="004E612D"/>
    <w:rsid w:val="004F0E93"/>
    <w:rsid w:val="004F56B1"/>
    <w:rsid w:val="005025CD"/>
    <w:rsid w:val="00504871"/>
    <w:rsid w:val="00512921"/>
    <w:rsid w:val="00522C13"/>
    <w:rsid w:val="005365EC"/>
    <w:rsid w:val="00542856"/>
    <w:rsid w:val="005519A5"/>
    <w:rsid w:val="00552D8F"/>
    <w:rsid w:val="00555042"/>
    <w:rsid w:val="005630F2"/>
    <w:rsid w:val="0056513F"/>
    <w:rsid w:val="00566FB0"/>
    <w:rsid w:val="00567C2E"/>
    <w:rsid w:val="00582C03"/>
    <w:rsid w:val="00585DF9"/>
    <w:rsid w:val="005A36DF"/>
    <w:rsid w:val="005A612F"/>
    <w:rsid w:val="005B20B7"/>
    <w:rsid w:val="005B2B29"/>
    <w:rsid w:val="005B45F0"/>
    <w:rsid w:val="005B4651"/>
    <w:rsid w:val="005C6AF7"/>
    <w:rsid w:val="005D6375"/>
    <w:rsid w:val="005E0009"/>
    <w:rsid w:val="005E05B4"/>
    <w:rsid w:val="005E2CBC"/>
    <w:rsid w:val="005E39DA"/>
    <w:rsid w:val="00601C7B"/>
    <w:rsid w:val="00602CA8"/>
    <w:rsid w:val="00613E87"/>
    <w:rsid w:val="00622106"/>
    <w:rsid w:val="0062662C"/>
    <w:rsid w:val="00637C1B"/>
    <w:rsid w:val="00640AD2"/>
    <w:rsid w:val="00642675"/>
    <w:rsid w:val="00645201"/>
    <w:rsid w:val="0065577B"/>
    <w:rsid w:val="0067299E"/>
    <w:rsid w:val="00672F94"/>
    <w:rsid w:val="00685088"/>
    <w:rsid w:val="00687304"/>
    <w:rsid w:val="00691C0B"/>
    <w:rsid w:val="00691F75"/>
    <w:rsid w:val="00695039"/>
    <w:rsid w:val="006A037E"/>
    <w:rsid w:val="006A09EF"/>
    <w:rsid w:val="006A66AA"/>
    <w:rsid w:val="006B14CB"/>
    <w:rsid w:val="006B6828"/>
    <w:rsid w:val="006C58E1"/>
    <w:rsid w:val="006C6E80"/>
    <w:rsid w:val="006D65A8"/>
    <w:rsid w:val="006D68DE"/>
    <w:rsid w:val="006E5977"/>
    <w:rsid w:val="006E6594"/>
    <w:rsid w:val="006F57C2"/>
    <w:rsid w:val="006F7B0C"/>
    <w:rsid w:val="00707B21"/>
    <w:rsid w:val="007226BB"/>
    <w:rsid w:val="007228BE"/>
    <w:rsid w:val="00724644"/>
    <w:rsid w:val="00727981"/>
    <w:rsid w:val="007350D4"/>
    <w:rsid w:val="007356EA"/>
    <w:rsid w:val="00741815"/>
    <w:rsid w:val="00746F4A"/>
    <w:rsid w:val="0075362D"/>
    <w:rsid w:val="007565CC"/>
    <w:rsid w:val="00772927"/>
    <w:rsid w:val="00773294"/>
    <w:rsid w:val="00776F35"/>
    <w:rsid w:val="00783648"/>
    <w:rsid w:val="00791C51"/>
    <w:rsid w:val="00791E77"/>
    <w:rsid w:val="007940DD"/>
    <w:rsid w:val="007944FB"/>
    <w:rsid w:val="007B2971"/>
    <w:rsid w:val="007B3347"/>
    <w:rsid w:val="007C1A11"/>
    <w:rsid w:val="007C3E04"/>
    <w:rsid w:val="007C4682"/>
    <w:rsid w:val="007D13AA"/>
    <w:rsid w:val="007D1DFC"/>
    <w:rsid w:val="007D2E11"/>
    <w:rsid w:val="007E0721"/>
    <w:rsid w:val="007F02FB"/>
    <w:rsid w:val="007F19C6"/>
    <w:rsid w:val="007F41E2"/>
    <w:rsid w:val="0080047F"/>
    <w:rsid w:val="00801954"/>
    <w:rsid w:val="008028E4"/>
    <w:rsid w:val="00804DAC"/>
    <w:rsid w:val="00811DAF"/>
    <w:rsid w:val="008168FB"/>
    <w:rsid w:val="00820221"/>
    <w:rsid w:val="00827648"/>
    <w:rsid w:val="00827765"/>
    <w:rsid w:val="00843829"/>
    <w:rsid w:val="008456C8"/>
    <w:rsid w:val="00851C52"/>
    <w:rsid w:val="00852724"/>
    <w:rsid w:val="00873B63"/>
    <w:rsid w:val="00873FBA"/>
    <w:rsid w:val="008802E8"/>
    <w:rsid w:val="00884B74"/>
    <w:rsid w:val="00885A1B"/>
    <w:rsid w:val="00885DB3"/>
    <w:rsid w:val="008912E8"/>
    <w:rsid w:val="00894AC2"/>
    <w:rsid w:val="00895214"/>
    <w:rsid w:val="008A1926"/>
    <w:rsid w:val="008A42B3"/>
    <w:rsid w:val="008A5488"/>
    <w:rsid w:val="008B5CE0"/>
    <w:rsid w:val="008C27D1"/>
    <w:rsid w:val="008C4D2F"/>
    <w:rsid w:val="008C583C"/>
    <w:rsid w:val="008D06BE"/>
    <w:rsid w:val="008D44D4"/>
    <w:rsid w:val="008E266B"/>
    <w:rsid w:val="0090352B"/>
    <w:rsid w:val="00905CBB"/>
    <w:rsid w:val="009103A6"/>
    <w:rsid w:val="00913C35"/>
    <w:rsid w:val="009167F8"/>
    <w:rsid w:val="00923B97"/>
    <w:rsid w:val="00924459"/>
    <w:rsid w:val="009349B0"/>
    <w:rsid w:val="0093723E"/>
    <w:rsid w:val="009405E3"/>
    <w:rsid w:val="0094661F"/>
    <w:rsid w:val="0094715F"/>
    <w:rsid w:val="009508B4"/>
    <w:rsid w:val="009602BD"/>
    <w:rsid w:val="00963E08"/>
    <w:rsid w:val="00964B6D"/>
    <w:rsid w:val="00993C38"/>
    <w:rsid w:val="00995E5E"/>
    <w:rsid w:val="009A355D"/>
    <w:rsid w:val="009B2B25"/>
    <w:rsid w:val="009B3C75"/>
    <w:rsid w:val="009B637A"/>
    <w:rsid w:val="009B754C"/>
    <w:rsid w:val="009D22D9"/>
    <w:rsid w:val="009D62B7"/>
    <w:rsid w:val="009F2959"/>
    <w:rsid w:val="009F60F2"/>
    <w:rsid w:val="00A117BA"/>
    <w:rsid w:val="00A11B5E"/>
    <w:rsid w:val="00A123F0"/>
    <w:rsid w:val="00A13483"/>
    <w:rsid w:val="00A13E4C"/>
    <w:rsid w:val="00A21952"/>
    <w:rsid w:val="00A24D4B"/>
    <w:rsid w:val="00A338F9"/>
    <w:rsid w:val="00A41C06"/>
    <w:rsid w:val="00A45012"/>
    <w:rsid w:val="00A45131"/>
    <w:rsid w:val="00A45446"/>
    <w:rsid w:val="00A45645"/>
    <w:rsid w:val="00A50002"/>
    <w:rsid w:val="00A50D9C"/>
    <w:rsid w:val="00A5678C"/>
    <w:rsid w:val="00A57C8E"/>
    <w:rsid w:val="00A57E22"/>
    <w:rsid w:val="00A60B7A"/>
    <w:rsid w:val="00A633E7"/>
    <w:rsid w:val="00A72CA8"/>
    <w:rsid w:val="00A75780"/>
    <w:rsid w:val="00A8366F"/>
    <w:rsid w:val="00A917F5"/>
    <w:rsid w:val="00A92E92"/>
    <w:rsid w:val="00A9476C"/>
    <w:rsid w:val="00A95877"/>
    <w:rsid w:val="00AA3D92"/>
    <w:rsid w:val="00AA4990"/>
    <w:rsid w:val="00AA4F9B"/>
    <w:rsid w:val="00AB4087"/>
    <w:rsid w:val="00AB628C"/>
    <w:rsid w:val="00AC45AF"/>
    <w:rsid w:val="00AC4A7A"/>
    <w:rsid w:val="00AC7856"/>
    <w:rsid w:val="00AD2881"/>
    <w:rsid w:val="00AD62A8"/>
    <w:rsid w:val="00AF1AC9"/>
    <w:rsid w:val="00AF24A1"/>
    <w:rsid w:val="00AF6877"/>
    <w:rsid w:val="00B0089E"/>
    <w:rsid w:val="00B05A03"/>
    <w:rsid w:val="00B11EBD"/>
    <w:rsid w:val="00B14DD1"/>
    <w:rsid w:val="00B14F41"/>
    <w:rsid w:val="00B15C11"/>
    <w:rsid w:val="00B20D67"/>
    <w:rsid w:val="00B243EA"/>
    <w:rsid w:val="00B24F5E"/>
    <w:rsid w:val="00B261A0"/>
    <w:rsid w:val="00B3690D"/>
    <w:rsid w:val="00B376B0"/>
    <w:rsid w:val="00B40C2F"/>
    <w:rsid w:val="00B520EB"/>
    <w:rsid w:val="00B55060"/>
    <w:rsid w:val="00B66B09"/>
    <w:rsid w:val="00B705B8"/>
    <w:rsid w:val="00B7081A"/>
    <w:rsid w:val="00B70DEB"/>
    <w:rsid w:val="00B72A68"/>
    <w:rsid w:val="00B774DE"/>
    <w:rsid w:val="00B774EE"/>
    <w:rsid w:val="00B828DA"/>
    <w:rsid w:val="00B876B6"/>
    <w:rsid w:val="00B91970"/>
    <w:rsid w:val="00B93AE0"/>
    <w:rsid w:val="00B94717"/>
    <w:rsid w:val="00B94EAA"/>
    <w:rsid w:val="00B95DA5"/>
    <w:rsid w:val="00BA4005"/>
    <w:rsid w:val="00BA5B70"/>
    <w:rsid w:val="00BB0616"/>
    <w:rsid w:val="00BB114A"/>
    <w:rsid w:val="00BB37BF"/>
    <w:rsid w:val="00BB3DE0"/>
    <w:rsid w:val="00BB4D23"/>
    <w:rsid w:val="00BB6447"/>
    <w:rsid w:val="00BB7CFA"/>
    <w:rsid w:val="00BC6518"/>
    <w:rsid w:val="00BD1BA1"/>
    <w:rsid w:val="00BD35CE"/>
    <w:rsid w:val="00BE3F19"/>
    <w:rsid w:val="00BE4419"/>
    <w:rsid w:val="00BF00B8"/>
    <w:rsid w:val="00BF293E"/>
    <w:rsid w:val="00BF75C3"/>
    <w:rsid w:val="00C0041B"/>
    <w:rsid w:val="00C0085B"/>
    <w:rsid w:val="00C026C8"/>
    <w:rsid w:val="00C064BA"/>
    <w:rsid w:val="00C100DD"/>
    <w:rsid w:val="00C11CC9"/>
    <w:rsid w:val="00C134F0"/>
    <w:rsid w:val="00C13B6B"/>
    <w:rsid w:val="00C17DCF"/>
    <w:rsid w:val="00C32D5D"/>
    <w:rsid w:val="00C40960"/>
    <w:rsid w:val="00C41292"/>
    <w:rsid w:val="00C440B6"/>
    <w:rsid w:val="00C44EF9"/>
    <w:rsid w:val="00C5251D"/>
    <w:rsid w:val="00C7699B"/>
    <w:rsid w:val="00C80CD7"/>
    <w:rsid w:val="00C82EAB"/>
    <w:rsid w:val="00C90FA1"/>
    <w:rsid w:val="00C95435"/>
    <w:rsid w:val="00C969BC"/>
    <w:rsid w:val="00CB0555"/>
    <w:rsid w:val="00CC3DCB"/>
    <w:rsid w:val="00CC6EF8"/>
    <w:rsid w:val="00CD1DDE"/>
    <w:rsid w:val="00CD22A7"/>
    <w:rsid w:val="00CE0AB1"/>
    <w:rsid w:val="00CE3F46"/>
    <w:rsid w:val="00CE462C"/>
    <w:rsid w:val="00CE569B"/>
    <w:rsid w:val="00D05BE8"/>
    <w:rsid w:val="00D06A8F"/>
    <w:rsid w:val="00D12490"/>
    <w:rsid w:val="00D2763B"/>
    <w:rsid w:val="00D304C1"/>
    <w:rsid w:val="00D30976"/>
    <w:rsid w:val="00D3101E"/>
    <w:rsid w:val="00D311B4"/>
    <w:rsid w:val="00D3253D"/>
    <w:rsid w:val="00D34FEF"/>
    <w:rsid w:val="00D44BA8"/>
    <w:rsid w:val="00D55B91"/>
    <w:rsid w:val="00D55C67"/>
    <w:rsid w:val="00D55D0E"/>
    <w:rsid w:val="00D5660B"/>
    <w:rsid w:val="00D56974"/>
    <w:rsid w:val="00D64753"/>
    <w:rsid w:val="00D72751"/>
    <w:rsid w:val="00D80C19"/>
    <w:rsid w:val="00D825BF"/>
    <w:rsid w:val="00D83EDE"/>
    <w:rsid w:val="00D87279"/>
    <w:rsid w:val="00D97980"/>
    <w:rsid w:val="00DA0E37"/>
    <w:rsid w:val="00DA1705"/>
    <w:rsid w:val="00DA394A"/>
    <w:rsid w:val="00DA4AFB"/>
    <w:rsid w:val="00DA6F58"/>
    <w:rsid w:val="00DA70F4"/>
    <w:rsid w:val="00DB339B"/>
    <w:rsid w:val="00DB492E"/>
    <w:rsid w:val="00DC476C"/>
    <w:rsid w:val="00DD204A"/>
    <w:rsid w:val="00DD5043"/>
    <w:rsid w:val="00DF6130"/>
    <w:rsid w:val="00E04384"/>
    <w:rsid w:val="00E1127C"/>
    <w:rsid w:val="00E1797D"/>
    <w:rsid w:val="00E2197A"/>
    <w:rsid w:val="00E23567"/>
    <w:rsid w:val="00E23C27"/>
    <w:rsid w:val="00E2757A"/>
    <w:rsid w:val="00E37505"/>
    <w:rsid w:val="00E4019D"/>
    <w:rsid w:val="00E40F65"/>
    <w:rsid w:val="00E52666"/>
    <w:rsid w:val="00E53E3E"/>
    <w:rsid w:val="00E561F7"/>
    <w:rsid w:val="00E563CF"/>
    <w:rsid w:val="00E641C8"/>
    <w:rsid w:val="00E66A1D"/>
    <w:rsid w:val="00E83BBB"/>
    <w:rsid w:val="00E871C8"/>
    <w:rsid w:val="00E915D4"/>
    <w:rsid w:val="00EA6D3D"/>
    <w:rsid w:val="00EB0B7B"/>
    <w:rsid w:val="00EE0AD2"/>
    <w:rsid w:val="00EE19C3"/>
    <w:rsid w:val="00EE4285"/>
    <w:rsid w:val="00EF2A9C"/>
    <w:rsid w:val="00F00537"/>
    <w:rsid w:val="00F028C8"/>
    <w:rsid w:val="00F02BBE"/>
    <w:rsid w:val="00F05043"/>
    <w:rsid w:val="00F068A9"/>
    <w:rsid w:val="00F078C3"/>
    <w:rsid w:val="00F11071"/>
    <w:rsid w:val="00F11EE0"/>
    <w:rsid w:val="00F20CEF"/>
    <w:rsid w:val="00F430D6"/>
    <w:rsid w:val="00F611F8"/>
    <w:rsid w:val="00F61612"/>
    <w:rsid w:val="00F65238"/>
    <w:rsid w:val="00F66C41"/>
    <w:rsid w:val="00F73DBB"/>
    <w:rsid w:val="00F84BBE"/>
    <w:rsid w:val="00F9386C"/>
    <w:rsid w:val="00F97FCB"/>
    <w:rsid w:val="00FA0628"/>
    <w:rsid w:val="00FA11F2"/>
    <w:rsid w:val="00FA1D23"/>
    <w:rsid w:val="00FC4B37"/>
    <w:rsid w:val="00FC5625"/>
    <w:rsid w:val="00FE479D"/>
    <w:rsid w:val="00FE48E5"/>
    <w:rsid w:val="00FF2942"/>
    <w:rsid w:val="00FF2ED0"/>
    <w:rsid w:val="00F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E08"/>
  </w:style>
  <w:style w:type="paragraph" w:styleId="1">
    <w:name w:val="heading 1"/>
    <w:basedOn w:val="a"/>
    <w:next w:val="a"/>
    <w:qFormat/>
    <w:rsid w:val="00963E0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963E08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963E0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63E0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3E08"/>
    <w:pPr>
      <w:ind w:firstLine="720"/>
      <w:jc w:val="both"/>
    </w:pPr>
    <w:rPr>
      <w:sz w:val="28"/>
    </w:rPr>
  </w:style>
  <w:style w:type="paragraph" w:styleId="a4">
    <w:name w:val="Body Text"/>
    <w:basedOn w:val="a"/>
    <w:rsid w:val="00963E08"/>
    <w:rPr>
      <w:sz w:val="28"/>
    </w:rPr>
  </w:style>
  <w:style w:type="paragraph" w:styleId="20">
    <w:name w:val="Body Text 2"/>
    <w:basedOn w:val="a"/>
    <w:rsid w:val="00963E08"/>
    <w:pPr>
      <w:jc w:val="both"/>
    </w:pPr>
    <w:rPr>
      <w:sz w:val="28"/>
    </w:rPr>
  </w:style>
  <w:style w:type="paragraph" w:styleId="30">
    <w:name w:val="Body Text 3"/>
    <w:basedOn w:val="a"/>
    <w:rsid w:val="00963E08"/>
    <w:pPr>
      <w:jc w:val="both"/>
    </w:pPr>
    <w:rPr>
      <w:sz w:val="24"/>
    </w:rPr>
  </w:style>
  <w:style w:type="table" w:styleId="a5">
    <w:name w:val="Table Grid"/>
    <w:basedOn w:val="a1"/>
    <w:rsid w:val="0090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3E0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C59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F61612"/>
    <w:pPr>
      <w:ind w:left="720"/>
      <w:contextualSpacing/>
    </w:pPr>
  </w:style>
  <w:style w:type="paragraph" w:customStyle="1" w:styleId="a8">
    <w:name w:val="обычный"/>
    <w:basedOn w:val="a"/>
    <w:link w:val="a9"/>
    <w:qFormat/>
    <w:rsid w:val="00016BC3"/>
    <w:pPr>
      <w:autoSpaceDE w:val="0"/>
      <w:autoSpaceDN w:val="0"/>
      <w:adjustRightInd w:val="0"/>
      <w:spacing w:line="276" w:lineRule="auto"/>
      <w:ind w:firstLine="540"/>
      <w:jc w:val="both"/>
    </w:pPr>
    <w:rPr>
      <w:rFonts w:eastAsia="Calibri"/>
      <w:sz w:val="28"/>
      <w:szCs w:val="28"/>
    </w:rPr>
  </w:style>
  <w:style w:type="character" w:customStyle="1" w:styleId="a9">
    <w:name w:val="обычный Знак"/>
    <w:basedOn w:val="a0"/>
    <w:link w:val="a8"/>
    <w:rsid w:val="00016BC3"/>
    <w:rPr>
      <w:rFonts w:eastAsia="Calibri"/>
      <w:sz w:val="28"/>
      <w:szCs w:val="28"/>
    </w:rPr>
  </w:style>
  <w:style w:type="paragraph" w:customStyle="1" w:styleId="ConsPlusNormal">
    <w:name w:val="ConsPlusNormal"/>
    <w:rsid w:val="006C6E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BD1B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%20&#1086;&#109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A7E6-5661-4BCE-99A9-019AC7BC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от администрации</Template>
  <TotalTime>570</TotalTime>
  <Pages>9</Pages>
  <Words>1364</Words>
  <Characters>10376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UD</dc:creator>
  <cp:keywords/>
  <dc:description/>
  <cp:lastModifiedBy>Пользователь Windows</cp:lastModifiedBy>
  <cp:revision>75</cp:revision>
  <cp:lastPrinted>2021-01-11T09:45:00Z</cp:lastPrinted>
  <dcterms:created xsi:type="dcterms:W3CDTF">2015-11-20T07:57:00Z</dcterms:created>
  <dcterms:modified xsi:type="dcterms:W3CDTF">2021-01-18T11:39:00Z</dcterms:modified>
</cp:coreProperties>
</file>